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B9EE" w14:textId="346F393C" w:rsidR="00BD188D" w:rsidRPr="00CA3A57" w:rsidRDefault="00CA3A57" w:rsidP="00CA3A57">
      <w:pPr>
        <w:rPr>
          <w:b/>
          <w:bCs/>
          <w:sz w:val="36"/>
          <w:szCs w:val="32"/>
          <w:lang w:eastAsia="nb-NO"/>
        </w:rPr>
      </w:pPr>
      <w:r w:rsidRPr="00CA3A57">
        <w:rPr>
          <w:b/>
          <w:bCs/>
          <w:sz w:val="36"/>
          <w:szCs w:val="32"/>
          <w:lang w:eastAsia="nb-NO"/>
        </w:rPr>
        <w:t xml:space="preserve">Samtykkeerklæring </w:t>
      </w:r>
      <w:r>
        <w:rPr>
          <w:b/>
          <w:bCs/>
          <w:sz w:val="36"/>
          <w:szCs w:val="32"/>
          <w:lang w:eastAsia="nb-NO"/>
        </w:rPr>
        <w:t xml:space="preserve">– </w:t>
      </w:r>
      <w:r w:rsidRPr="00CA3A57">
        <w:rPr>
          <w:b/>
          <w:bCs/>
          <w:sz w:val="36"/>
          <w:szCs w:val="32"/>
          <w:lang w:eastAsia="nb-NO"/>
        </w:rPr>
        <w:t>fritak fra opplæringsplikten</w:t>
      </w:r>
    </w:p>
    <w:p w14:paraId="23F71D46" w14:textId="393AD180" w:rsidR="00F06477" w:rsidRDefault="00F06477" w:rsidP="00CA3A57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CA3A57" w:rsidRPr="00A176FD" w14:paraId="0A614D40" w14:textId="77777777" w:rsidTr="00107708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F57A0" w14:textId="007DBD32" w:rsidR="00CA3A57" w:rsidRPr="00671078" w:rsidRDefault="00F3489E" w:rsidP="007201A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Om eleven</w:t>
            </w:r>
          </w:p>
        </w:tc>
      </w:tr>
      <w:tr w:rsidR="00CA3A57" w:rsidRPr="00A176FD" w14:paraId="69A77F76" w14:textId="77777777" w:rsidTr="0010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459A" w14:textId="6F20412D" w:rsidR="00CA3A57" w:rsidRPr="00A176FD" w:rsidRDefault="00CA3A57" w:rsidP="007201A7">
            <w:pPr>
              <w:rPr>
                <w:szCs w:val="22"/>
              </w:rPr>
            </w:pPr>
            <w:r>
              <w:rPr>
                <w:szCs w:val="22"/>
              </w:rPr>
              <w:t>Barnets/ungdommens navn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FC01" w14:textId="77777777" w:rsidR="00CA3A57" w:rsidRPr="00A176FD" w:rsidRDefault="00CA3A57" w:rsidP="007201A7">
            <w:pPr>
              <w:rPr>
                <w:szCs w:val="22"/>
              </w:rPr>
            </w:pPr>
          </w:p>
        </w:tc>
      </w:tr>
      <w:tr w:rsidR="00CA3A57" w:rsidRPr="00A176FD" w14:paraId="1A2A5626" w14:textId="77777777" w:rsidTr="0010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CE8C" w14:textId="612D8DDE" w:rsidR="00CA3A57" w:rsidRPr="00A176FD" w:rsidRDefault="00CA3A57" w:rsidP="007201A7">
            <w:pPr>
              <w:rPr>
                <w:szCs w:val="22"/>
              </w:rPr>
            </w:pPr>
            <w:r>
              <w:rPr>
                <w:szCs w:val="22"/>
              </w:rPr>
              <w:t>Personnummer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B44A" w14:textId="77777777" w:rsidR="00CA3A57" w:rsidRPr="00A176FD" w:rsidRDefault="00CA3A57" w:rsidP="007201A7">
            <w:pPr>
              <w:rPr>
                <w:szCs w:val="22"/>
              </w:rPr>
            </w:pPr>
          </w:p>
        </w:tc>
      </w:tr>
      <w:tr w:rsidR="00CA3A57" w:rsidRPr="00A176FD" w14:paraId="2A565F11" w14:textId="77777777" w:rsidTr="0010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AC6B" w14:textId="14E6D933" w:rsidR="00CA3A57" w:rsidRPr="00A176FD" w:rsidRDefault="00CA3A57" w:rsidP="007201A7">
            <w:pPr>
              <w:rPr>
                <w:szCs w:val="22"/>
              </w:rPr>
            </w:pPr>
            <w:r>
              <w:rPr>
                <w:szCs w:val="22"/>
              </w:rPr>
              <w:t>Institusjon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830D" w14:textId="77777777" w:rsidR="00CA3A57" w:rsidRPr="00A176FD" w:rsidRDefault="00CA3A57" w:rsidP="007201A7">
            <w:pPr>
              <w:rPr>
                <w:szCs w:val="22"/>
              </w:rPr>
            </w:pPr>
          </w:p>
        </w:tc>
      </w:tr>
      <w:tr w:rsidR="00CA3A57" w:rsidRPr="00A176FD" w14:paraId="3172E13F" w14:textId="77777777" w:rsidTr="0010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E4BE" w14:textId="25970776" w:rsidR="00CA3A57" w:rsidRDefault="00CA3A57" w:rsidP="007201A7">
            <w:pPr>
              <w:rPr>
                <w:szCs w:val="22"/>
              </w:rPr>
            </w:pPr>
            <w:r>
              <w:rPr>
                <w:szCs w:val="22"/>
              </w:rPr>
              <w:t>Hjemkommune/-fylke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3780" w14:textId="77777777" w:rsidR="00CA3A57" w:rsidRPr="00A176FD" w:rsidRDefault="00CA3A57" w:rsidP="007201A7">
            <w:pPr>
              <w:rPr>
                <w:szCs w:val="22"/>
              </w:rPr>
            </w:pPr>
          </w:p>
        </w:tc>
      </w:tr>
    </w:tbl>
    <w:p w14:paraId="2083F80A" w14:textId="77777777" w:rsidR="00CA3A57" w:rsidRPr="006057BD" w:rsidRDefault="00CA3A57" w:rsidP="00F06477"/>
    <w:p w14:paraId="5A2ADC39" w14:textId="432F3940" w:rsidR="006057BD" w:rsidRPr="006057BD" w:rsidRDefault="006057BD" w:rsidP="006057BD">
      <w:pPr>
        <w:pStyle w:val="Default"/>
        <w:rPr>
          <w:rFonts w:asciiTheme="minorHAnsi" w:hAnsiTheme="minorHAnsi"/>
          <w:sz w:val="22"/>
          <w:szCs w:val="22"/>
        </w:rPr>
      </w:pPr>
      <w:r w:rsidRPr="006057BD">
        <w:rPr>
          <w:rFonts w:asciiTheme="minorHAnsi" w:hAnsiTheme="minorHAnsi"/>
          <w:sz w:val="22"/>
          <w:szCs w:val="22"/>
        </w:rPr>
        <w:t xml:space="preserve">Grunnskoleelever har rett og plikt til opplæring til de har fullført det tiende skoleåret. </w:t>
      </w:r>
      <w:r w:rsidR="00107708">
        <w:rPr>
          <w:rFonts w:asciiTheme="minorHAnsi" w:hAnsiTheme="minorHAnsi"/>
          <w:sz w:val="22"/>
          <w:szCs w:val="22"/>
        </w:rPr>
        <w:br/>
      </w:r>
      <w:r w:rsidRPr="006057BD">
        <w:rPr>
          <w:rFonts w:asciiTheme="minorHAnsi" w:hAnsiTheme="minorHAnsi"/>
          <w:sz w:val="22"/>
          <w:szCs w:val="22"/>
        </w:rPr>
        <w:t xml:space="preserve">Etter sakkyndig vurdering og med skriftlig samtykke fra foreldrene, kan kommunen helt </w:t>
      </w:r>
      <w:r w:rsidR="00107708">
        <w:rPr>
          <w:rFonts w:asciiTheme="minorHAnsi" w:hAnsiTheme="minorHAnsi"/>
          <w:sz w:val="22"/>
          <w:szCs w:val="22"/>
        </w:rPr>
        <w:br/>
      </w:r>
      <w:r w:rsidRPr="006057BD">
        <w:rPr>
          <w:rFonts w:asciiTheme="minorHAnsi" w:hAnsiTheme="minorHAnsi"/>
          <w:sz w:val="22"/>
          <w:szCs w:val="22"/>
        </w:rPr>
        <w:t>eller delvis frita en elev for opplæringsplikten hvis hensynet til eleven tilsier det (jf. opplæringsloven § 2-1).</w:t>
      </w:r>
    </w:p>
    <w:p w14:paraId="394F4FB9" w14:textId="77777777" w:rsidR="006057BD" w:rsidRPr="006057BD" w:rsidRDefault="006057BD" w:rsidP="006057BD">
      <w:pPr>
        <w:pStyle w:val="Default"/>
        <w:rPr>
          <w:rFonts w:asciiTheme="minorHAnsi" w:hAnsiTheme="minorHAnsi"/>
          <w:sz w:val="22"/>
          <w:szCs w:val="22"/>
        </w:rPr>
      </w:pPr>
    </w:p>
    <w:p w14:paraId="32B23DF4" w14:textId="3ED86791" w:rsidR="006057BD" w:rsidRPr="006057BD" w:rsidRDefault="006057BD" w:rsidP="006057BD">
      <w:pPr>
        <w:pStyle w:val="Default"/>
        <w:rPr>
          <w:rFonts w:asciiTheme="minorHAnsi" w:hAnsiTheme="minorHAnsi"/>
          <w:sz w:val="22"/>
          <w:szCs w:val="22"/>
        </w:rPr>
      </w:pPr>
      <w:r w:rsidRPr="006057BD">
        <w:rPr>
          <w:rFonts w:asciiTheme="minorHAnsi" w:hAnsiTheme="minorHAnsi"/>
          <w:sz w:val="22"/>
          <w:szCs w:val="22"/>
        </w:rPr>
        <w:t>Fritak fra opplæringsplikten skal bare gis i helt spesielle tilfeller, først og fremst når det er urimelig ove</w:t>
      </w:r>
      <w:r w:rsidR="00107708">
        <w:rPr>
          <w:rFonts w:asciiTheme="minorHAnsi" w:hAnsiTheme="minorHAnsi"/>
          <w:sz w:val="22"/>
          <w:szCs w:val="22"/>
        </w:rPr>
        <w:t>r</w:t>
      </w:r>
      <w:r w:rsidRPr="006057BD">
        <w:rPr>
          <w:rFonts w:asciiTheme="minorHAnsi" w:hAnsiTheme="minorHAnsi"/>
          <w:sz w:val="22"/>
          <w:szCs w:val="22"/>
        </w:rPr>
        <w:t xml:space="preserve">for eleven å gjennomføre opplæringsplikten (jf. Ot.prp. nr. 46 (1997/98)). </w:t>
      </w:r>
    </w:p>
    <w:p w14:paraId="7AFF99FF" w14:textId="77777777" w:rsidR="006057BD" w:rsidRPr="006057BD" w:rsidRDefault="006057BD" w:rsidP="006057BD">
      <w:pPr>
        <w:pStyle w:val="Default"/>
        <w:rPr>
          <w:rFonts w:asciiTheme="minorHAnsi" w:hAnsiTheme="minorHAnsi"/>
          <w:sz w:val="22"/>
          <w:szCs w:val="22"/>
        </w:rPr>
      </w:pPr>
    </w:p>
    <w:p w14:paraId="3AC3BC1B" w14:textId="25B215FD" w:rsidR="006057BD" w:rsidRPr="006057BD" w:rsidRDefault="006057BD" w:rsidP="006057BD">
      <w:pPr>
        <w:pStyle w:val="Default"/>
        <w:rPr>
          <w:rFonts w:asciiTheme="minorHAnsi" w:hAnsiTheme="minorHAnsi"/>
          <w:sz w:val="22"/>
          <w:szCs w:val="22"/>
        </w:rPr>
      </w:pPr>
      <w:r w:rsidRPr="006057BD">
        <w:rPr>
          <w:rFonts w:asciiTheme="minorHAnsi" w:hAnsiTheme="minorHAnsi"/>
          <w:sz w:val="22"/>
          <w:szCs w:val="22"/>
        </w:rPr>
        <w:t>Elever som blir fritatt for grunnskoleopplæring har rett til å fullføre den opplæringen de ble fritatt for senere, dersom de ønsker det. Retten til videregående opplæring etter opplæringsloven § 3-1 påvirkes ikke av om eleven har fått fritak for hele eller deler av grunnskoleopplæringen (jf. rundskriv Udir-6-2014).</w:t>
      </w:r>
    </w:p>
    <w:p w14:paraId="02142404" w14:textId="77777777" w:rsidR="006057BD" w:rsidRPr="006057BD" w:rsidRDefault="006057BD" w:rsidP="006057BD">
      <w:pPr>
        <w:pStyle w:val="Default"/>
        <w:rPr>
          <w:rFonts w:asciiTheme="minorHAnsi" w:hAnsiTheme="minorHAnsi"/>
          <w:sz w:val="22"/>
          <w:szCs w:val="22"/>
        </w:rPr>
      </w:pPr>
    </w:p>
    <w:p w14:paraId="59B65683" w14:textId="77777777" w:rsidR="006057BD" w:rsidRPr="006057BD" w:rsidRDefault="006057BD" w:rsidP="006057BD">
      <w:pPr>
        <w:framePr w:hSpace="141" w:wrap="around" w:hAnchor="margin" w:xAlign="center" w:y="615"/>
        <w:shd w:val="clear" w:color="auto" w:fill="FFFFFF"/>
        <w:ind w:left="71"/>
        <w:rPr>
          <w:szCs w:val="22"/>
        </w:rPr>
      </w:pPr>
    </w:p>
    <w:p w14:paraId="4321CE1D" w14:textId="3DEC4474" w:rsidR="006057BD" w:rsidRDefault="006057BD" w:rsidP="006057BD">
      <w:pPr>
        <w:shd w:val="clear" w:color="auto" w:fill="FFFFFF"/>
        <w:rPr>
          <w:szCs w:val="22"/>
        </w:rPr>
      </w:pPr>
      <w:r>
        <w:rPr>
          <w:szCs w:val="22"/>
        </w:rPr>
        <w:t>Innlandet</w:t>
      </w:r>
      <w:r w:rsidRPr="006057BD">
        <w:rPr>
          <w:szCs w:val="22"/>
        </w:rPr>
        <w:t xml:space="preserve"> fylkeskommune har i henhold til opplæringsloven § 13-2 ansvar for grunnskoleopplæring, spesialpedagogisk hjelp og videregående opplæring av barn og unge</w:t>
      </w:r>
      <w:r w:rsidR="00107708">
        <w:rPr>
          <w:szCs w:val="22"/>
        </w:rPr>
        <w:br/>
      </w:r>
      <w:r w:rsidRPr="006057BD">
        <w:rPr>
          <w:szCs w:val="22"/>
        </w:rPr>
        <w:t xml:space="preserve">i barneverninstitusjon. </w:t>
      </w:r>
      <w:bookmarkStart w:id="0" w:name="_GoBack"/>
      <w:bookmarkEnd w:id="0"/>
    </w:p>
    <w:p w14:paraId="6C829EBF" w14:textId="75421FAA" w:rsidR="00107708" w:rsidRDefault="00107708" w:rsidP="006057BD">
      <w:pPr>
        <w:shd w:val="clear" w:color="auto" w:fill="FFFFFF"/>
        <w:rPr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</w:tblGrid>
      <w:tr w:rsidR="00107708" w:rsidRPr="00A176FD" w14:paraId="58AAFEB6" w14:textId="77777777" w:rsidTr="004E3959">
        <w:trPr>
          <w:trHeight w:val="454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1DA92" w14:textId="77777777" w:rsidR="00107708" w:rsidRPr="00671078" w:rsidRDefault="00107708" w:rsidP="007201A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Samtykke</w:t>
            </w:r>
          </w:p>
        </w:tc>
      </w:tr>
      <w:tr w:rsidR="00107708" w:rsidRPr="00A176FD" w14:paraId="42A066ED" w14:textId="77777777" w:rsidTr="004E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3875" w14:textId="77777777" w:rsidR="00107708" w:rsidRPr="00A176FD" w:rsidRDefault="002F4D72" w:rsidP="007201A7">
            <w:pPr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2275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8A17" w14:textId="79F05104" w:rsidR="00107708" w:rsidRPr="00107708" w:rsidRDefault="00107708" w:rsidP="007201A7">
            <w:pPr>
              <w:shd w:val="clear" w:color="auto" w:fill="FFFFFF"/>
            </w:pPr>
            <w:r>
              <w:t xml:space="preserve">Jeg samtykker i at Innlandet fylkeskommune, i samråd med sakkyndig vurdering fra PPT, fritar eleven fra deler av opplæringsplikten. </w:t>
            </w:r>
          </w:p>
        </w:tc>
      </w:tr>
      <w:tr w:rsidR="00107708" w:rsidRPr="00A176FD" w14:paraId="02A56DFA" w14:textId="77777777" w:rsidTr="004E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4A8E" w14:textId="58337DC9" w:rsidR="00107708" w:rsidRDefault="00107708" w:rsidP="007201A7">
            <w:pPr>
              <w:rPr>
                <w:szCs w:val="22"/>
              </w:rPr>
            </w:pPr>
            <w:r>
              <w:t xml:space="preserve">Samtykket gjelder skoleåret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0CDD" w14:textId="77777777" w:rsidR="00107708" w:rsidRPr="00A176FD" w:rsidRDefault="00107708" w:rsidP="007201A7">
            <w:pPr>
              <w:rPr>
                <w:szCs w:val="22"/>
              </w:rPr>
            </w:pPr>
          </w:p>
        </w:tc>
      </w:tr>
      <w:tr w:rsidR="00107708" w:rsidRPr="00A176FD" w14:paraId="64B20EE8" w14:textId="77777777" w:rsidTr="004E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7262" w14:textId="77777777" w:rsidR="00107708" w:rsidRPr="00A176FD" w:rsidRDefault="00107708" w:rsidP="007201A7">
            <w:pPr>
              <w:rPr>
                <w:szCs w:val="22"/>
              </w:rPr>
            </w:pPr>
            <w:r>
              <w:rPr>
                <w:szCs w:val="22"/>
              </w:rPr>
              <w:t>Dato og sted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DCBC" w14:textId="77777777" w:rsidR="00107708" w:rsidRPr="00A176FD" w:rsidRDefault="00107708" w:rsidP="007201A7">
            <w:pPr>
              <w:rPr>
                <w:szCs w:val="22"/>
              </w:rPr>
            </w:pPr>
          </w:p>
        </w:tc>
      </w:tr>
      <w:tr w:rsidR="00107708" w:rsidRPr="00A176FD" w14:paraId="455A055E" w14:textId="77777777" w:rsidTr="004E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06D9" w14:textId="2396B471" w:rsidR="00107708" w:rsidRPr="00A176FD" w:rsidRDefault="00107708" w:rsidP="007201A7">
            <w:pPr>
              <w:rPr>
                <w:szCs w:val="22"/>
              </w:rPr>
            </w:pPr>
            <w:r w:rsidRPr="00963D5A">
              <w:rPr>
                <w:szCs w:val="22"/>
              </w:rPr>
              <w:t>Foresattes</w:t>
            </w:r>
            <w:r>
              <w:rPr>
                <w:szCs w:val="22"/>
              </w:rPr>
              <w:t xml:space="preserve"> underskrift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9BE2" w14:textId="77777777" w:rsidR="00107708" w:rsidRPr="00A176FD" w:rsidRDefault="00107708" w:rsidP="007201A7">
            <w:pPr>
              <w:rPr>
                <w:szCs w:val="22"/>
              </w:rPr>
            </w:pPr>
          </w:p>
        </w:tc>
      </w:tr>
    </w:tbl>
    <w:p w14:paraId="6EAC6864" w14:textId="2DB71E9A" w:rsidR="006057BD" w:rsidRPr="009C5755" w:rsidRDefault="006057BD" w:rsidP="00F06477"/>
    <w:sectPr w:rsidR="006057BD" w:rsidRPr="009C5755" w:rsidSect="007E49F0">
      <w:headerReference w:type="default" r:id="rId11"/>
      <w:headerReference w:type="first" r:id="rId12"/>
      <w:footerReference w:type="first" r:id="rId13"/>
      <w:pgSz w:w="11907" w:h="16840" w:code="9"/>
      <w:pgMar w:top="2240" w:right="1418" w:bottom="184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14B8" w14:textId="77777777" w:rsidR="002F4D72" w:rsidRDefault="002F4D72" w:rsidP="00175380">
      <w:r>
        <w:separator/>
      </w:r>
    </w:p>
  </w:endnote>
  <w:endnote w:type="continuationSeparator" w:id="0">
    <w:p w14:paraId="5D6DA41D" w14:textId="77777777" w:rsidR="002F4D72" w:rsidRDefault="002F4D72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16E0" w14:textId="1AD66396" w:rsidR="00963D5A" w:rsidRPr="00963D5A" w:rsidRDefault="00963D5A">
    <w:pPr>
      <w:pStyle w:val="Bunntekst"/>
      <w:rPr>
        <w:sz w:val="20"/>
        <w:szCs w:val="22"/>
      </w:rPr>
    </w:pPr>
    <w:r w:rsidRPr="00253C11">
      <w:rPr>
        <w:sz w:val="20"/>
        <w:szCs w:val="22"/>
      </w:rPr>
      <w:t xml:space="preserve">Skjemaet sendes </w:t>
    </w:r>
    <w:r>
      <w:rPr>
        <w:sz w:val="20"/>
        <w:szCs w:val="22"/>
      </w:rPr>
      <w:t>via</w:t>
    </w:r>
    <w:r w:rsidRPr="00253C11">
      <w:rPr>
        <w:sz w:val="20"/>
        <w:szCs w:val="22"/>
      </w:rPr>
      <w:t xml:space="preserve"> sikker digital post eller per post til Innlandet fylkeskommune v/Elevtjenesten, </w:t>
    </w:r>
    <w:r w:rsidRPr="00253C11">
      <w:rPr>
        <w:sz w:val="20"/>
        <w:szCs w:val="22"/>
      </w:rPr>
      <w:br/>
      <w:t xml:space="preserve">postboks 4404 </w:t>
    </w:r>
    <w:proofErr w:type="spellStart"/>
    <w:r w:rsidRPr="00253C11">
      <w:rPr>
        <w:sz w:val="20"/>
        <w:szCs w:val="22"/>
      </w:rPr>
      <w:t>Bedriftsenteret</w:t>
    </w:r>
    <w:proofErr w:type="spellEnd"/>
    <w:r w:rsidRPr="00253C11">
      <w:rPr>
        <w:sz w:val="20"/>
        <w:szCs w:val="22"/>
      </w:rPr>
      <w:t>, 2325 Hamar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22AE" w14:textId="77777777" w:rsidR="002F4D72" w:rsidRDefault="002F4D72" w:rsidP="00175380">
      <w:r>
        <w:separator/>
      </w:r>
    </w:p>
  </w:footnote>
  <w:footnote w:type="continuationSeparator" w:id="0">
    <w:p w14:paraId="1FEA5DBC" w14:textId="77777777" w:rsidR="002F4D72" w:rsidRDefault="002F4D72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12BB" w14:textId="77777777" w:rsidR="00694C5B" w:rsidRPr="001529AE" w:rsidRDefault="004D651C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537C9725" wp14:editId="6DBF41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</w:rPr>
      <w:drawing>
        <wp:anchor distT="0" distB="0" distL="114300" distR="114300" simplePos="0" relativeHeight="251659264" behindDoc="0" locked="0" layoutInCell="1" allowOverlap="1" wp14:anchorId="5D4B593D" wp14:editId="2EAB735F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8152" w14:textId="77777777" w:rsidR="00F77B8F" w:rsidRDefault="002820E2" w:rsidP="00175380">
    <w:pPr>
      <w:pStyle w:val="Toppteks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275C0CF" wp14:editId="7A7268A3">
          <wp:simplePos x="0" y="0"/>
          <wp:positionH relativeFrom="page">
            <wp:posOffset>11996</wp:posOffset>
          </wp:positionH>
          <wp:positionV relativeFrom="page">
            <wp:posOffset>0</wp:posOffset>
          </wp:positionV>
          <wp:extent cx="7562624" cy="1011600"/>
          <wp:effectExtent l="0" t="0" r="635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60"/>
    <w:rsid w:val="000329A4"/>
    <w:rsid w:val="000852B7"/>
    <w:rsid w:val="000C00C2"/>
    <w:rsid w:val="000D2AF1"/>
    <w:rsid w:val="000E719A"/>
    <w:rsid w:val="00107708"/>
    <w:rsid w:val="00124CFF"/>
    <w:rsid w:val="00134C67"/>
    <w:rsid w:val="001529AE"/>
    <w:rsid w:val="00153A68"/>
    <w:rsid w:val="00165A4D"/>
    <w:rsid w:val="00175380"/>
    <w:rsid w:val="001757E9"/>
    <w:rsid w:val="001A0809"/>
    <w:rsid w:val="001B6083"/>
    <w:rsid w:val="001F19A0"/>
    <w:rsid w:val="0021330A"/>
    <w:rsid w:val="00242123"/>
    <w:rsid w:val="0025469C"/>
    <w:rsid w:val="00273C00"/>
    <w:rsid w:val="002820E2"/>
    <w:rsid w:val="0028320E"/>
    <w:rsid w:val="002947D5"/>
    <w:rsid w:val="002C4F7C"/>
    <w:rsid w:val="002C6736"/>
    <w:rsid w:val="002D3EBA"/>
    <w:rsid w:val="002F4D72"/>
    <w:rsid w:val="003507F0"/>
    <w:rsid w:val="00375C8B"/>
    <w:rsid w:val="00385240"/>
    <w:rsid w:val="003A5ECC"/>
    <w:rsid w:val="003C480B"/>
    <w:rsid w:val="0043707F"/>
    <w:rsid w:val="00472B52"/>
    <w:rsid w:val="00494B4F"/>
    <w:rsid w:val="004A3E4A"/>
    <w:rsid w:val="004D651C"/>
    <w:rsid w:val="004E3959"/>
    <w:rsid w:val="004F1B95"/>
    <w:rsid w:val="005154AE"/>
    <w:rsid w:val="00572864"/>
    <w:rsid w:val="005E41E2"/>
    <w:rsid w:val="006057BD"/>
    <w:rsid w:val="00605B81"/>
    <w:rsid w:val="00617BE3"/>
    <w:rsid w:val="006329FE"/>
    <w:rsid w:val="00667F25"/>
    <w:rsid w:val="00694C5B"/>
    <w:rsid w:val="006B4722"/>
    <w:rsid w:val="006E0416"/>
    <w:rsid w:val="00724FE8"/>
    <w:rsid w:val="007303F4"/>
    <w:rsid w:val="007644E9"/>
    <w:rsid w:val="00770154"/>
    <w:rsid w:val="00772F3F"/>
    <w:rsid w:val="007A14F1"/>
    <w:rsid w:val="007E49F0"/>
    <w:rsid w:val="007E5E30"/>
    <w:rsid w:val="0086456B"/>
    <w:rsid w:val="00896A5C"/>
    <w:rsid w:val="00957509"/>
    <w:rsid w:val="00963D5A"/>
    <w:rsid w:val="00975785"/>
    <w:rsid w:val="00981A63"/>
    <w:rsid w:val="009C5755"/>
    <w:rsid w:val="009D7311"/>
    <w:rsid w:val="009F2C20"/>
    <w:rsid w:val="00A24C88"/>
    <w:rsid w:val="00A4103E"/>
    <w:rsid w:val="00A717AC"/>
    <w:rsid w:val="00B25EC5"/>
    <w:rsid w:val="00B466AB"/>
    <w:rsid w:val="00B528D7"/>
    <w:rsid w:val="00B53C8C"/>
    <w:rsid w:val="00B7188E"/>
    <w:rsid w:val="00B87C07"/>
    <w:rsid w:val="00B97E9F"/>
    <w:rsid w:val="00BA096D"/>
    <w:rsid w:val="00BB112F"/>
    <w:rsid w:val="00BB672D"/>
    <w:rsid w:val="00BB7BC9"/>
    <w:rsid w:val="00BD188D"/>
    <w:rsid w:val="00C175C9"/>
    <w:rsid w:val="00C3552A"/>
    <w:rsid w:val="00C41571"/>
    <w:rsid w:val="00CA1369"/>
    <w:rsid w:val="00CA3A57"/>
    <w:rsid w:val="00CE23AD"/>
    <w:rsid w:val="00CF3C56"/>
    <w:rsid w:val="00D01217"/>
    <w:rsid w:val="00D25FB2"/>
    <w:rsid w:val="00D506C0"/>
    <w:rsid w:val="00D7480E"/>
    <w:rsid w:val="00D81429"/>
    <w:rsid w:val="00DA7391"/>
    <w:rsid w:val="00DB56C8"/>
    <w:rsid w:val="00DE2B3D"/>
    <w:rsid w:val="00DF6D93"/>
    <w:rsid w:val="00DF7A17"/>
    <w:rsid w:val="00E333E6"/>
    <w:rsid w:val="00E614ED"/>
    <w:rsid w:val="00E64BB5"/>
    <w:rsid w:val="00E91C60"/>
    <w:rsid w:val="00EE5CA3"/>
    <w:rsid w:val="00F06477"/>
    <w:rsid w:val="00F3489E"/>
    <w:rsid w:val="00F763F5"/>
    <w:rsid w:val="00F77500"/>
    <w:rsid w:val="00F77B8F"/>
    <w:rsid w:val="00FC12B9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3982F"/>
  <w15:chartTrackingRefBased/>
  <w15:docId w15:val="{0F49A6D1-A6D3-4190-9292-79E639C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07F0"/>
    <w:rPr>
      <w:rFonts w:asciiTheme="majorHAnsi" w:eastAsiaTheme="majorEastAsia" w:hAnsiTheme="majorHAnsi" w:cstheme="majorBidi"/>
      <w:color w:val="000000" w:themeColor="text1"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paragraph" w:customStyle="1" w:styleId="Default">
    <w:name w:val="Default"/>
    <w:rsid w:val="006057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902630\OneDrive%20-%20Innlandet%20fylkeskommune\Institusjonsoppl&#230;ring\Samtykkeerkl&#230;ring%20fritak%20Innlandet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077e9638d92dcaada44ff88a5b3618c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8c749aca85c329ddcfada85d43be4690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5F385286-7011-4BFE-83EE-83A1B7314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C9049-8EC5-4B0D-91B9-2A19A666C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78AEC-327E-4059-BC62-7E1DBD545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B369B-CCEA-4D8F-9E4F-1534FE2AD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Samtykkeerklæring fritak Innlandet</Template>
  <TotalTime>14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Wevelstad</dc:creator>
  <cp:keywords/>
  <dc:description/>
  <cp:lastModifiedBy>Mobæk, Marianne</cp:lastModifiedBy>
  <cp:revision>17</cp:revision>
  <cp:lastPrinted>2019-03-26T09:28:00Z</cp:lastPrinted>
  <dcterms:created xsi:type="dcterms:W3CDTF">2020-11-25T11:06:00Z</dcterms:created>
  <dcterms:modified xsi:type="dcterms:W3CDTF">2020-12-02T09:16:00Z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