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Overskrift"/>
        <w:tag w:val="Overskrift"/>
        <w:id w:val="-2038039379"/>
        <w:placeholder>
          <w:docPart w:val="C840344E8A1B4CA0865312F8976D32DB"/>
        </w:placeholder>
        <w:text/>
      </w:sdtPr>
      <w:sdtContent>
        <w:p w14:paraId="403F0E57" w14:textId="08E2BF85" w:rsidR="00BD188D" w:rsidRPr="00561392" w:rsidRDefault="00BC2030" w:rsidP="00BD188D">
          <w:pPr>
            <w:pStyle w:val="Overskrift1"/>
          </w:pPr>
          <w:r>
            <w:t>Mal for vurdering av f</w:t>
          </w:r>
          <w:r w:rsidR="00E23A66" w:rsidRPr="00561392">
            <w:t>ag- og svenneprøve</w:t>
          </w:r>
        </w:p>
      </w:sdtContent>
    </w:sdt>
    <w:sdt>
      <w:sdtPr>
        <w:rPr>
          <w:b w:val="0"/>
          <w:bCs/>
          <w:sz w:val="32"/>
          <w:szCs w:val="24"/>
        </w:rPr>
        <w:alias w:val="Undertittel"/>
        <w:tag w:val="Undertittel"/>
        <w:id w:val="2023662328"/>
        <w:placeholder>
          <w:docPart w:val="DED01ED8EE534C9FA266F1CCAE979BAC"/>
        </w:placeholder>
        <w:text/>
      </w:sdtPr>
      <w:sdtContent>
        <w:p w14:paraId="4E1601E9" w14:textId="13EB1B1D" w:rsidR="00BD188D" w:rsidRPr="00F5222A" w:rsidRDefault="009E4999" w:rsidP="000D6732">
          <w:pPr>
            <w:pStyle w:val="Ingress"/>
            <w:spacing w:before="0" w:line="240" w:lineRule="auto"/>
            <w:rPr>
              <w:b w:val="0"/>
              <w:bCs/>
              <w:sz w:val="32"/>
              <w:szCs w:val="24"/>
            </w:rPr>
          </w:pPr>
          <w:proofErr w:type="spellStart"/>
          <w:r w:rsidRPr="00F5222A">
            <w:rPr>
              <w:b w:val="0"/>
              <w:bCs/>
              <w:sz w:val="32"/>
              <w:szCs w:val="24"/>
            </w:rPr>
            <w:t>F</w:t>
          </w:r>
          <w:r w:rsidR="00BC2030" w:rsidRPr="00F5222A">
            <w:rPr>
              <w:b w:val="0"/>
              <w:bCs/>
              <w:sz w:val="32"/>
              <w:szCs w:val="24"/>
            </w:rPr>
            <w:t>orslag</w:t>
          </w:r>
          <w:proofErr w:type="spellEnd"/>
          <w:r w:rsidR="00BC2030" w:rsidRPr="00F5222A">
            <w:rPr>
              <w:b w:val="0"/>
              <w:bCs/>
              <w:sz w:val="32"/>
              <w:szCs w:val="24"/>
            </w:rPr>
            <w:t xml:space="preserve"> </w:t>
          </w:r>
          <w:proofErr w:type="spellStart"/>
          <w:r w:rsidR="00BC2030" w:rsidRPr="00F5222A">
            <w:rPr>
              <w:b w:val="0"/>
              <w:bCs/>
              <w:sz w:val="32"/>
              <w:szCs w:val="24"/>
            </w:rPr>
            <w:t>til</w:t>
          </w:r>
          <w:proofErr w:type="spellEnd"/>
          <w:r w:rsidR="00BC2030" w:rsidRPr="00F5222A">
            <w:rPr>
              <w:b w:val="0"/>
              <w:bCs/>
              <w:sz w:val="32"/>
              <w:szCs w:val="24"/>
            </w:rPr>
            <w:t xml:space="preserve"> </w:t>
          </w:r>
          <w:proofErr w:type="spellStart"/>
          <w:r w:rsidR="00BC2030" w:rsidRPr="00F5222A">
            <w:rPr>
              <w:b w:val="0"/>
              <w:bCs/>
              <w:sz w:val="32"/>
              <w:szCs w:val="24"/>
            </w:rPr>
            <w:t>oppsett</w:t>
          </w:r>
          <w:proofErr w:type="spellEnd"/>
          <w:r w:rsidR="00BC2030" w:rsidRPr="00F5222A">
            <w:rPr>
              <w:b w:val="0"/>
              <w:bCs/>
              <w:sz w:val="32"/>
              <w:szCs w:val="24"/>
            </w:rPr>
            <w:t xml:space="preserve"> for </w:t>
          </w:r>
          <w:proofErr w:type="spellStart"/>
          <w:r w:rsidR="00BC2030" w:rsidRPr="00F5222A">
            <w:rPr>
              <w:b w:val="0"/>
              <w:bCs/>
              <w:sz w:val="32"/>
              <w:szCs w:val="24"/>
            </w:rPr>
            <w:t>gjennomføring</w:t>
          </w:r>
          <w:proofErr w:type="spellEnd"/>
          <w:r w:rsidR="00BC2030" w:rsidRPr="00F5222A">
            <w:rPr>
              <w:b w:val="0"/>
              <w:bCs/>
              <w:sz w:val="32"/>
              <w:szCs w:val="24"/>
            </w:rPr>
            <w:t xml:space="preserve"> av fag- </w:t>
          </w:r>
          <w:proofErr w:type="spellStart"/>
          <w:r w:rsidR="00BC2030" w:rsidRPr="00F5222A">
            <w:rPr>
              <w:b w:val="0"/>
              <w:bCs/>
              <w:sz w:val="32"/>
              <w:szCs w:val="24"/>
            </w:rPr>
            <w:t>og</w:t>
          </w:r>
          <w:proofErr w:type="spellEnd"/>
          <w:r w:rsidR="00BC2030" w:rsidRPr="00F5222A">
            <w:rPr>
              <w:b w:val="0"/>
              <w:bCs/>
              <w:sz w:val="32"/>
              <w:szCs w:val="24"/>
            </w:rPr>
            <w:t xml:space="preserve"> </w:t>
          </w:r>
          <w:proofErr w:type="spellStart"/>
          <w:r w:rsidR="00BC2030" w:rsidRPr="00F5222A">
            <w:rPr>
              <w:b w:val="0"/>
              <w:bCs/>
              <w:sz w:val="32"/>
              <w:szCs w:val="24"/>
            </w:rPr>
            <w:t>svenneprøve</w:t>
          </w:r>
          <w:proofErr w:type="spellEnd"/>
        </w:p>
      </w:sdtContent>
    </w:sdt>
    <w:p w14:paraId="3E785D9E" w14:textId="135AB772" w:rsidR="00FB1983" w:rsidRPr="000D6732" w:rsidRDefault="00D04852" w:rsidP="000D6732">
      <w:pPr>
        <w:pStyle w:val="Overskrift2"/>
      </w:pPr>
      <w:r w:rsidRPr="000D6732">
        <w:t>Om kandidaten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E23A66" w14:paraId="38001136" w14:textId="77777777" w:rsidTr="00103A47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bottom"/>
          </w:tcPr>
          <w:p w14:paraId="4B3DD858" w14:textId="42761D3D" w:rsidR="00E23A66" w:rsidRDefault="0097488D" w:rsidP="0066537C">
            <w:pPr>
              <w:spacing w:before="120" w:after="120"/>
            </w:pPr>
            <w:r>
              <w:t>Fornavn</w:t>
            </w:r>
          </w:p>
        </w:tc>
        <w:tc>
          <w:tcPr>
            <w:tcW w:w="6939" w:type="dxa"/>
            <w:vAlign w:val="center"/>
          </w:tcPr>
          <w:p w14:paraId="1EA195E4" w14:textId="4EAB2A45" w:rsidR="00CA52F2" w:rsidRDefault="00CA52F2" w:rsidP="00103A47">
            <w:pPr>
              <w:spacing w:before="120" w:after="120"/>
            </w:pPr>
          </w:p>
        </w:tc>
      </w:tr>
      <w:tr w:rsidR="009E4999" w14:paraId="31292716" w14:textId="77777777" w:rsidTr="00103A47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bottom"/>
          </w:tcPr>
          <w:p w14:paraId="754E4E79" w14:textId="3A37646F" w:rsidR="009E4999" w:rsidRDefault="0097488D" w:rsidP="0066537C">
            <w:pPr>
              <w:spacing w:before="120" w:after="120"/>
            </w:pPr>
            <w:r>
              <w:t>Etternavn</w:t>
            </w:r>
          </w:p>
        </w:tc>
        <w:tc>
          <w:tcPr>
            <w:tcW w:w="6939" w:type="dxa"/>
            <w:vAlign w:val="center"/>
          </w:tcPr>
          <w:p w14:paraId="58257C94" w14:textId="386A8299" w:rsidR="009E4999" w:rsidRDefault="009E4999" w:rsidP="00103A47">
            <w:pPr>
              <w:spacing w:before="120" w:after="120"/>
            </w:pPr>
          </w:p>
        </w:tc>
      </w:tr>
      <w:tr w:rsidR="00E23A66" w14:paraId="5727BBC7" w14:textId="77777777" w:rsidTr="00103A47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bottom"/>
          </w:tcPr>
          <w:p w14:paraId="68F53091" w14:textId="7A14BA6E" w:rsidR="00E23A66" w:rsidRDefault="00084003" w:rsidP="0066537C">
            <w:pPr>
              <w:spacing w:before="120" w:after="120"/>
            </w:pPr>
            <w:r>
              <w:t>Mobilnummer</w:t>
            </w:r>
          </w:p>
        </w:tc>
        <w:tc>
          <w:tcPr>
            <w:tcW w:w="6939" w:type="dxa"/>
            <w:vAlign w:val="center"/>
          </w:tcPr>
          <w:p w14:paraId="21550EDB" w14:textId="77777777" w:rsidR="00E23A66" w:rsidRDefault="00E23A66" w:rsidP="00103A47">
            <w:pPr>
              <w:spacing w:before="120" w:after="120"/>
            </w:pPr>
          </w:p>
        </w:tc>
      </w:tr>
      <w:tr w:rsidR="00E23A66" w14:paraId="50C23362" w14:textId="77777777" w:rsidTr="00103A47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bottom"/>
          </w:tcPr>
          <w:p w14:paraId="2A5BA16D" w14:textId="230DC361" w:rsidR="00E23A66" w:rsidRDefault="00084003" w:rsidP="0066537C">
            <w:pPr>
              <w:spacing w:before="120" w:after="120"/>
            </w:pPr>
            <w:r>
              <w:t>E-post</w:t>
            </w:r>
          </w:p>
        </w:tc>
        <w:tc>
          <w:tcPr>
            <w:tcW w:w="6939" w:type="dxa"/>
            <w:vAlign w:val="center"/>
          </w:tcPr>
          <w:p w14:paraId="184CAE2A" w14:textId="77777777" w:rsidR="00E23A66" w:rsidRDefault="00E23A66" w:rsidP="00103A47">
            <w:pPr>
              <w:spacing w:before="120" w:after="120"/>
            </w:pPr>
          </w:p>
        </w:tc>
      </w:tr>
      <w:tr w:rsidR="00CA52F2" w14:paraId="5B6215AF" w14:textId="77777777" w:rsidTr="00103A47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bottom"/>
          </w:tcPr>
          <w:p w14:paraId="2797BD55" w14:textId="65C73202" w:rsidR="00CA52F2" w:rsidRDefault="00F804D4" w:rsidP="0066537C">
            <w:pPr>
              <w:spacing w:before="120" w:after="120"/>
            </w:pPr>
            <w:r>
              <w:t>Lærefag</w:t>
            </w:r>
          </w:p>
        </w:tc>
        <w:tc>
          <w:tcPr>
            <w:tcW w:w="6939" w:type="dxa"/>
            <w:vAlign w:val="center"/>
          </w:tcPr>
          <w:p w14:paraId="034724F9" w14:textId="77777777" w:rsidR="00CA52F2" w:rsidRDefault="00CA52F2" w:rsidP="00103A47">
            <w:pPr>
              <w:spacing w:before="120" w:after="120"/>
            </w:pPr>
          </w:p>
        </w:tc>
      </w:tr>
    </w:tbl>
    <w:p w14:paraId="61614F06" w14:textId="4475626E" w:rsidR="00E350B8" w:rsidRDefault="00E350B8" w:rsidP="00F06477"/>
    <w:p w14:paraId="211D6056" w14:textId="756D7CF1" w:rsidR="00351EA8" w:rsidRDefault="00F804D4" w:rsidP="00DF3863">
      <w:pPr>
        <w:pStyle w:val="Overskrift2"/>
      </w:pPr>
      <w:r w:rsidRPr="004F6044">
        <w:t xml:space="preserve">Om </w:t>
      </w:r>
      <w:r w:rsidR="004A62C4">
        <w:t>prøvenemnd</w:t>
      </w:r>
      <w:r w:rsidR="00103A47">
        <w:t>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05"/>
        <w:gridCol w:w="1584"/>
        <w:gridCol w:w="5372"/>
      </w:tblGrid>
      <w:tr w:rsidR="00DA0243" w14:paraId="621C4FDD" w14:textId="6F6C9A09" w:rsidTr="00103A47">
        <w:trPr>
          <w:trHeight w:val="45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7207B0F5" w14:textId="053B5CC8" w:rsidR="00DA0243" w:rsidRPr="00DA0243" w:rsidRDefault="00DA0243" w:rsidP="00103A47">
            <w:pPr>
              <w:rPr>
                <w:szCs w:val="22"/>
              </w:rPr>
            </w:pPr>
            <w:r>
              <w:rPr>
                <w:szCs w:val="22"/>
              </w:rPr>
              <w:t>Leder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C1CA615" w14:textId="4E2CD137" w:rsidR="00DA0243" w:rsidRPr="00DA0243" w:rsidRDefault="00DA0243" w:rsidP="00103A47">
            <w:pPr>
              <w:rPr>
                <w:szCs w:val="22"/>
              </w:rPr>
            </w:pPr>
            <w:r>
              <w:rPr>
                <w:szCs w:val="22"/>
              </w:rPr>
              <w:t>Navn</w:t>
            </w:r>
          </w:p>
        </w:tc>
        <w:tc>
          <w:tcPr>
            <w:tcW w:w="5452" w:type="dxa"/>
            <w:vAlign w:val="center"/>
          </w:tcPr>
          <w:p w14:paraId="345E3EF6" w14:textId="77777777" w:rsidR="00DA0243" w:rsidRPr="00DA0243" w:rsidRDefault="00DA0243" w:rsidP="00103A47">
            <w:pPr>
              <w:spacing w:line="360" w:lineRule="auto"/>
              <w:rPr>
                <w:szCs w:val="22"/>
              </w:rPr>
            </w:pPr>
          </w:p>
        </w:tc>
      </w:tr>
      <w:tr w:rsidR="00DA0243" w14:paraId="40B28582" w14:textId="653CFE2D" w:rsidTr="00103A47">
        <w:trPr>
          <w:trHeight w:val="45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330C220" w14:textId="77777777" w:rsidR="00DA0243" w:rsidRDefault="00DA0243" w:rsidP="00103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0943498" w14:textId="44216711" w:rsidR="00DA0243" w:rsidRPr="00DA0243" w:rsidRDefault="00F74CEC" w:rsidP="00103A47">
            <w:pPr>
              <w:rPr>
                <w:szCs w:val="22"/>
              </w:rPr>
            </w:pPr>
            <w:r>
              <w:rPr>
                <w:szCs w:val="22"/>
              </w:rPr>
              <w:t>Mobilnummer</w:t>
            </w:r>
          </w:p>
        </w:tc>
        <w:tc>
          <w:tcPr>
            <w:tcW w:w="5452" w:type="dxa"/>
            <w:vAlign w:val="center"/>
          </w:tcPr>
          <w:p w14:paraId="6FEFE394" w14:textId="77777777" w:rsidR="00DA0243" w:rsidRPr="00DA0243" w:rsidRDefault="00DA0243" w:rsidP="00103A47">
            <w:pPr>
              <w:spacing w:line="360" w:lineRule="auto"/>
              <w:rPr>
                <w:szCs w:val="22"/>
              </w:rPr>
            </w:pPr>
          </w:p>
        </w:tc>
      </w:tr>
      <w:tr w:rsidR="00DA0243" w14:paraId="6DE04ABE" w14:textId="03635FA0" w:rsidTr="00103A47">
        <w:trPr>
          <w:trHeight w:val="45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31232E1" w14:textId="77777777" w:rsidR="00DA0243" w:rsidRDefault="00DA0243" w:rsidP="00103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C36D042" w14:textId="2E29B129" w:rsidR="00DA0243" w:rsidRPr="00DA0243" w:rsidRDefault="00F74CEC" w:rsidP="00103A47">
            <w:pPr>
              <w:rPr>
                <w:szCs w:val="22"/>
              </w:rPr>
            </w:pPr>
            <w:r>
              <w:rPr>
                <w:szCs w:val="22"/>
              </w:rPr>
              <w:t>E-post</w:t>
            </w:r>
          </w:p>
        </w:tc>
        <w:tc>
          <w:tcPr>
            <w:tcW w:w="5452" w:type="dxa"/>
            <w:vAlign w:val="center"/>
          </w:tcPr>
          <w:p w14:paraId="1658225E" w14:textId="77777777" w:rsidR="00DA0243" w:rsidRPr="00DA0243" w:rsidRDefault="00DA0243" w:rsidP="00103A47">
            <w:pPr>
              <w:spacing w:line="360" w:lineRule="auto"/>
              <w:rPr>
                <w:szCs w:val="22"/>
              </w:rPr>
            </w:pPr>
          </w:p>
        </w:tc>
      </w:tr>
      <w:tr w:rsidR="00DA0243" w14:paraId="7ADDA41C" w14:textId="29B13FD2" w:rsidTr="00103A47">
        <w:trPr>
          <w:trHeight w:val="45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55A2B642" w14:textId="29C8009C" w:rsidR="00DA0243" w:rsidRPr="00DA0243" w:rsidRDefault="00DA0243" w:rsidP="00103A47">
            <w:pPr>
              <w:rPr>
                <w:szCs w:val="22"/>
              </w:rPr>
            </w:pPr>
            <w:r>
              <w:rPr>
                <w:szCs w:val="22"/>
              </w:rPr>
              <w:t>Medlem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E36E435" w14:textId="045285C2" w:rsidR="00DA0243" w:rsidRPr="00DA0243" w:rsidRDefault="00F74CEC" w:rsidP="00103A47">
            <w:pPr>
              <w:rPr>
                <w:szCs w:val="22"/>
              </w:rPr>
            </w:pPr>
            <w:r>
              <w:rPr>
                <w:szCs w:val="22"/>
              </w:rPr>
              <w:t xml:space="preserve">Navn </w:t>
            </w:r>
          </w:p>
        </w:tc>
        <w:tc>
          <w:tcPr>
            <w:tcW w:w="5452" w:type="dxa"/>
            <w:vAlign w:val="center"/>
          </w:tcPr>
          <w:p w14:paraId="0FEA22B3" w14:textId="77777777" w:rsidR="00DA0243" w:rsidRPr="00DA0243" w:rsidRDefault="00DA0243" w:rsidP="00103A47">
            <w:pPr>
              <w:spacing w:line="360" w:lineRule="auto"/>
              <w:rPr>
                <w:szCs w:val="22"/>
              </w:rPr>
            </w:pPr>
          </w:p>
        </w:tc>
      </w:tr>
      <w:tr w:rsidR="00DA0243" w14:paraId="04C46E1D" w14:textId="26FB8D08" w:rsidTr="00103A47">
        <w:trPr>
          <w:trHeight w:val="45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1BB8A159" w14:textId="77777777" w:rsidR="00DA0243" w:rsidRDefault="00DA0243" w:rsidP="00103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15129400" w14:textId="60AB867B" w:rsidR="00DA0243" w:rsidRPr="00DA0243" w:rsidRDefault="00F74CEC" w:rsidP="00103A47">
            <w:pPr>
              <w:rPr>
                <w:szCs w:val="22"/>
              </w:rPr>
            </w:pPr>
            <w:r>
              <w:rPr>
                <w:szCs w:val="22"/>
              </w:rPr>
              <w:t>Mobilnummer</w:t>
            </w:r>
          </w:p>
        </w:tc>
        <w:tc>
          <w:tcPr>
            <w:tcW w:w="5452" w:type="dxa"/>
            <w:vAlign w:val="center"/>
          </w:tcPr>
          <w:p w14:paraId="1B5E33EA" w14:textId="77777777" w:rsidR="00DA0243" w:rsidRPr="00DA0243" w:rsidRDefault="00DA0243" w:rsidP="00103A47">
            <w:pPr>
              <w:spacing w:line="360" w:lineRule="auto"/>
              <w:rPr>
                <w:szCs w:val="22"/>
              </w:rPr>
            </w:pPr>
          </w:p>
        </w:tc>
      </w:tr>
      <w:tr w:rsidR="00DA0243" w14:paraId="00A5B7A4" w14:textId="5E1F1360" w:rsidTr="00103A47">
        <w:trPr>
          <w:trHeight w:val="45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EC10528" w14:textId="77777777" w:rsidR="00DA0243" w:rsidRDefault="00DA0243" w:rsidP="00103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DEFB954" w14:textId="7F16AD60" w:rsidR="00DA0243" w:rsidRPr="00DA0243" w:rsidRDefault="00F74CEC" w:rsidP="00103A47">
            <w:pPr>
              <w:rPr>
                <w:szCs w:val="22"/>
              </w:rPr>
            </w:pPr>
            <w:r>
              <w:rPr>
                <w:szCs w:val="22"/>
              </w:rPr>
              <w:t>E-post</w:t>
            </w:r>
          </w:p>
        </w:tc>
        <w:tc>
          <w:tcPr>
            <w:tcW w:w="5452" w:type="dxa"/>
            <w:vAlign w:val="center"/>
          </w:tcPr>
          <w:p w14:paraId="693725CF" w14:textId="77777777" w:rsidR="00DA0243" w:rsidRPr="00DA0243" w:rsidRDefault="00DA0243" w:rsidP="00103A47">
            <w:pPr>
              <w:spacing w:line="360" w:lineRule="auto"/>
              <w:rPr>
                <w:szCs w:val="22"/>
              </w:rPr>
            </w:pPr>
          </w:p>
        </w:tc>
      </w:tr>
    </w:tbl>
    <w:p w14:paraId="7E61E05D" w14:textId="50465239" w:rsidR="00641DC9" w:rsidRDefault="00641DC9">
      <w:pPr>
        <w:rPr>
          <w:b/>
          <w:bCs/>
          <w:sz w:val="24"/>
          <w:szCs w:val="24"/>
        </w:rPr>
      </w:pPr>
    </w:p>
    <w:p w14:paraId="34CD2CAD" w14:textId="045F1E85" w:rsidR="004B2AD1" w:rsidRDefault="004B2AD1" w:rsidP="00DF3863">
      <w:pPr>
        <w:pStyle w:val="Overskrift2"/>
      </w:pPr>
      <w:r>
        <w:t>Om prøvestedet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1740"/>
        <w:gridCol w:w="5199"/>
      </w:tblGrid>
      <w:tr w:rsidR="002B4378" w14:paraId="45098B5A" w14:textId="77777777" w:rsidTr="00103A47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25AEA6B" w14:textId="7F4FE3DD" w:rsidR="002B4378" w:rsidRPr="0088679A" w:rsidRDefault="0052511A" w:rsidP="00103A47">
            <w:pPr>
              <w:rPr>
                <w:szCs w:val="22"/>
              </w:rPr>
            </w:pPr>
            <w:r>
              <w:rPr>
                <w:szCs w:val="22"/>
              </w:rPr>
              <w:t>Bedrift/arbeidssted</w:t>
            </w:r>
          </w:p>
        </w:tc>
        <w:tc>
          <w:tcPr>
            <w:tcW w:w="6939" w:type="dxa"/>
            <w:gridSpan w:val="2"/>
            <w:vAlign w:val="center"/>
          </w:tcPr>
          <w:p w14:paraId="74DFB401" w14:textId="77777777" w:rsidR="002B4378" w:rsidRPr="0088679A" w:rsidRDefault="002B4378" w:rsidP="00103A47">
            <w:pPr>
              <w:spacing w:line="360" w:lineRule="auto"/>
              <w:rPr>
                <w:szCs w:val="22"/>
              </w:rPr>
            </w:pPr>
          </w:p>
        </w:tc>
      </w:tr>
      <w:tr w:rsidR="00FC3791" w14:paraId="6EBB24F6" w14:textId="3618A47D" w:rsidTr="00103A47">
        <w:trPr>
          <w:trHeight w:val="45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1A33C61A" w14:textId="5F28DE42" w:rsidR="00FC3791" w:rsidRPr="0088679A" w:rsidRDefault="00FC3791" w:rsidP="00103A47">
            <w:pPr>
              <w:rPr>
                <w:szCs w:val="22"/>
              </w:rPr>
            </w:pPr>
            <w:r>
              <w:rPr>
                <w:szCs w:val="22"/>
              </w:rPr>
              <w:t xml:space="preserve">Tilsynsperson  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4F439515" w14:textId="3C2D2097" w:rsidR="00FC3791" w:rsidRPr="0088679A" w:rsidRDefault="00CE0735" w:rsidP="00103A47">
            <w:pPr>
              <w:rPr>
                <w:szCs w:val="22"/>
              </w:rPr>
            </w:pPr>
            <w:r>
              <w:rPr>
                <w:szCs w:val="22"/>
              </w:rPr>
              <w:t>Navn</w:t>
            </w:r>
          </w:p>
        </w:tc>
        <w:tc>
          <w:tcPr>
            <w:tcW w:w="5199" w:type="dxa"/>
            <w:vAlign w:val="center"/>
          </w:tcPr>
          <w:p w14:paraId="6A6B2FD7" w14:textId="77777777" w:rsidR="00FC3791" w:rsidRPr="0088679A" w:rsidRDefault="00FC3791" w:rsidP="00103A47">
            <w:pPr>
              <w:spacing w:line="360" w:lineRule="auto"/>
              <w:rPr>
                <w:szCs w:val="22"/>
              </w:rPr>
            </w:pPr>
          </w:p>
        </w:tc>
      </w:tr>
      <w:tr w:rsidR="00FC3791" w14:paraId="5A0329DA" w14:textId="53D8C0E3" w:rsidTr="00103A47">
        <w:trPr>
          <w:trHeight w:val="45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1C85E582" w14:textId="77777777" w:rsidR="00FC3791" w:rsidRPr="0088679A" w:rsidRDefault="00FC3791" w:rsidP="00103A47">
            <w:pPr>
              <w:rPr>
                <w:szCs w:val="22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57C274AE" w14:textId="68E41CC1" w:rsidR="00FC3791" w:rsidRPr="0088679A" w:rsidRDefault="00CE0735" w:rsidP="00103A47">
            <w:pPr>
              <w:rPr>
                <w:szCs w:val="22"/>
              </w:rPr>
            </w:pPr>
            <w:r>
              <w:rPr>
                <w:szCs w:val="22"/>
              </w:rPr>
              <w:t>Mobilnummer</w:t>
            </w:r>
          </w:p>
        </w:tc>
        <w:tc>
          <w:tcPr>
            <w:tcW w:w="5199" w:type="dxa"/>
            <w:vAlign w:val="center"/>
          </w:tcPr>
          <w:p w14:paraId="3D6CB3E2" w14:textId="77777777" w:rsidR="00FC3791" w:rsidRPr="0088679A" w:rsidRDefault="00FC3791" w:rsidP="00103A47">
            <w:pPr>
              <w:spacing w:line="360" w:lineRule="auto"/>
              <w:rPr>
                <w:szCs w:val="22"/>
              </w:rPr>
            </w:pPr>
          </w:p>
        </w:tc>
      </w:tr>
      <w:tr w:rsidR="00FC3791" w14:paraId="4FAF5F34" w14:textId="77777777" w:rsidTr="00103A47">
        <w:trPr>
          <w:trHeight w:val="45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35C52FF" w14:textId="77777777" w:rsidR="00FC3791" w:rsidRPr="0088679A" w:rsidRDefault="00FC3791" w:rsidP="00103A47">
            <w:pPr>
              <w:rPr>
                <w:szCs w:val="22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7E908B5" w14:textId="5E564339" w:rsidR="00FC3791" w:rsidRPr="0088679A" w:rsidRDefault="00CE0735" w:rsidP="00103A47">
            <w:pPr>
              <w:rPr>
                <w:szCs w:val="22"/>
              </w:rPr>
            </w:pPr>
            <w:r>
              <w:rPr>
                <w:szCs w:val="22"/>
              </w:rPr>
              <w:t>E-post</w:t>
            </w:r>
          </w:p>
        </w:tc>
        <w:tc>
          <w:tcPr>
            <w:tcW w:w="5199" w:type="dxa"/>
            <w:vAlign w:val="center"/>
          </w:tcPr>
          <w:p w14:paraId="01FFDC34" w14:textId="77777777" w:rsidR="00FC3791" w:rsidRPr="0088679A" w:rsidRDefault="00FC3791" w:rsidP="00103A47">
            <w:pPr>
              <w:spacing w:line="360" w:lineRule="auto"/>
              <w:rPr>
                <w:szCs w:val="22"/>
              </w:rPr>
            </w:pPr>
          </w:p>
        </w:tc>
      </w:tr>
      <w:tr w:rsidR="00B23B2F" w14:paraId="6B0B2EDB" w14:textId="77777777" w:rsidTr="00103A47">
        <w:trPr>
          <w:trHeight w:val="45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2B402D2" w14:textId="16A16D48" w:rsidR="00B23B2F" w:rsidRPr="0088679A" w:rsidRDefault="00B23B2F" w:rsidP="00103A47">
            <w:pPr>
              <w:rPr>
                <w:szCs w:val="22"/>
              </w:rPr>
            </w:pPr>
            <w:r>
              <w:rPr>
                <w:szCs w:val="22"/>
              </w:rPr>
              <w:t>Kontaktperson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6EDCF173" w14:textId="23130F77" w:rsidR="00B23B2F" w:rsidRPr="0088679A" w:rsidRDefault="00863C4D" w:rsidP="00103A47">
            <w:pPr>
              <w:rPr>
                <w:szCs w:val="22"/>
              </w:rPr>
            </w:pPr>
            <w:r>
              <w:rPr>
                <w:szCs w:val="22"/>
              </w:rPr>
              <w:t xml:space="preserve">Navn </w:t>
            </w:r>
          </w:p>
        </w:tc>
        <w:tc>
          <w:tcPr>
            <w:tcW w:w="5199" w:type="dxa"/>
            <w:vAlign w:val="center"/>
          </w:tcPr>
          <w:p w14:paraId="2D27CDB4" w14:textId="77777777" w:rsidR="00B23B2F" w:rsidRPr="0088679A" w:rsidRDefault="00B23B2F" w:rsidP="00103A47">
            <w:pPr>
              <w:spacing w:line="360" w:lineRule="auto"/>
              <w:rPr>
                <w:szCs w:val="22"/>
              </w:rPr>
            </w:pPr>
          </w:p>
        </w:tc>
      </w:tr>
      <w:tr w:rsidR="00B23B2F" w14:paraId="6AF16BF8" w14:textId="7F55C5A8" w:rsidTr="00103A47">
        <w:trPr>
          <w:trHeight w:val="454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46696696" w14:textId="562AF591" w:rsidR="00B23B2F" w:rsidRPr="0088679A" w:rsidRDefault="00B23B2F">
            <w:pPr>
              <w:rPr>
                <w:szCs w:val="22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549172E4" w14:textId="3D7E5172" w:rsidR="00B23B2F" w:rsidRPr="0088679A" w:rsidRDefault="00863C4D" w:rsidP="00103A47">
            <w:pPr>
              <w:rPr>
                <w:szCs w:val="22"/>
              </w:rPr>
            </w:pPr>
            <w:r>
              <w:rPr>
                <w:szCs w:val="22"/>
              </w:rPr>
              <w:t>Mobilnummer</w:t>
            </w:r>
          </w:p>
        </w:tc>
        <w:tc>
          <w:tcPr>
            <w:tcW w:w="5199" w:type="dxa"/>
            <w:vAlign w:val="center"/>
          </w:tcPr>
          <w:p w14:paraId="188CA942" w14:textId="77777777" w:rsidR="00B23B2F" w:rsidRPr="0088679A" w:rsidRDefault="00B23B2F" w:rsidP="00103A47">
            <w:pPr>
              <w:spacing w:line="360" w:lineRule="auto"/>
              <w:rPr>
                <w:szCs w:val="22"/>
              </w:rPr>
            </w:pPr>
          </w:p>
        </w:tc>
      </w:tr>
      <w:tr w:rsidR="00B23B2F" w14:paraId="39BC2B3C" w14:textId="2690E673" w:rsidTr="00103A47">
        <w:trPr>
          <w:trHeight w:val="454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015D4CD4" w14:textId="77777777" w:rsidR="00B23B2F" w:rsidRPr="0088679A" w:rsidRDefault="00B23B2F">
            <w:pPr>
              <w:rPr>
                <w:szCs w:val="22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73590906" w14:textId="592CC15A" w:rsidR="00B23B2F" w:rsidRPr="0088679A" w:rsidRDefault="00695141" w:rsidP="00103A47">
            <w:pPr>
              <w:rPr>
                <w:szCs w:val="22"/>
              </w:rPr>
            </w:pPr>
            <w:r>
              <w:rPr>
                <w:szCs w:val="22"/>
              </w:rPr>
              <w:t xml:space="preserve">E-post </w:t>
            </w:r>
          </w:p>
        </w:tc>
        <w:tc>
          <w:tcPr>
            <w:tcW w:w="5199" w:type="dxa"/>
            <w:vAlign w:val="center"/>
          </w:tcPr>
          <w:p w14:paraId="1FE58BF1" w14:textId="77777777" w:rsidR="00B23B2F" w:rsidRPr="0088679A" w:rsidRDefault="00B23B2F" w:rsidP="00103A47">
            <w:pPr>
              <w:spacing w:line="360" w:lineRule="auto"/>
              <w:rPr>
                <w:szCs w:val="22"/>
              </w:rPr>
            </w:pPr>
          </w:p>
        </w:tc>
      </w:tr>
    </w:tbl>
    <w:p w14:paraId="664DE42F" w14:textId="77F25F89" w:rsidR="00E350B8" w:rsidRDefault="00E350B8"/>
    <w:p w14:paraId="34F12357" w14:textId="4392E0CD" w:rsidR="00CB0623" w:rsidRPr="003A492C" w:rsidRDefault="00351EA8" w:rsidP="00DF3863">
      <w:pPr>
        <w:pStyle w:val="Overskrift2"/>
      </w:pPr>
      <w:r w:rsidRPr="007F4442">
        <w:lastRenderedPageBreak/>
        <w:t>Arbeidsoppgave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A2E45" w:rsidRPr="00351EA8" w14:paraId="14B91825" w14:textId="77777777" w:rsidTr="001061A9">
        <w:trPr>
          <w:trHeight w:val="113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3006017E" w14:textId="77777777" w:rsidR="003A492C" w:rsidRPr="00907470" w:rsidRDefault="003A492C" w:rsidP="001061A9">
            <w:pPr>
              <w:spacing w:line="276" w:lineRule="auto"/>
              <w:ind w:left="278" w:hanging="278"/>
              <w:rPr>
                <w:b/>
                <w:bCs/>
                <w:szCs w:val="22"/>
              </w:rPr>
            </w:pPr>
            <w:r w:rsidRPr="00907470">
              <w:rPr>
                <w:b/>
                <w:bCs/>
                <w:szCs w:val="22"/>
              </w:rPr>
              <w:t xml:space="preserve">Beskrivelse av arbeidsoppgaven/prøvestykket. </w:t>
            </w:r>
          </w:p>
          <w:p w14:paraId="4B4E44FA" w14:textId="71740248" w:rsidR="00BA2E45" w:rsidRPr="00351EA8" w:rsidRDefault="003A492C" w:rsidP="001061A9">
            <w:pPr>
              <w:spacing w:line="276" w:lineRule="auto"/>
              <w:rPr>
                <w:sz w:val="20"/>
              </w:rPr>
            </w:pPr>
            <w:r w:rsidRPr="00217797">
              <w:rPr>
                <w:szCs w:val="22"/>
              </w:rPr>
              <w:t>Eventuelle tilleggsopplysninger som</w:t>
            </w:r>
            <w:r>
              <w:rPr>
                <w:szCs w:val="22"/>
              </w:rPr>
              <w:t xml:space="preserve"> </w:t>
            </w:r>
            <w:r w:rsidRPr="00217797">
              <w:rPr>
                <w:szCs w:val="22"/>
              </w:rPr>
              <w:t>tegninger, bilder, ordre eller bestillinger kan legges</w:t>
            </w:r>
            <w:r>
              <w:rPr>
                <w:szCs w:val="22"/>
              </w:rPr>
              <w:t xml:space="preserve"> </w:t>
            </w:r>
            <w:r w:rsidRPr="00217797">
              <w:rPr>
                <w:szCs w:val="22"/>
              </w:rPr>
              <w:t>ved.</w:t>
            </w:r>
          </w:p>
        </w:tc>
      </w:tr>
      <w:tr w:rsidR="00351EA8" w:rsidRPr="00351EA8" w14:paraId="7F805DE1" w14:textId="77777777" w:rsidTr="001061A9">
        <w:trPr>
          <w:trHeight w:val="10201"/>
        </w:trPr>
        <w:tc>
          <w:tcPr>
            <w:tcW w:w="9061" w:type="dxa"/>
          </w:tcPr>
          <w:p w14:paraId="463BCEFB" w14:textId="058BC4E1" w:rsidR="003B560B" w:rsidRPr="00351EA8" w:rsidRDefault="003B560B" w:rsidP="001061A9">
            <w:pPr>
              <w:rPr>
                <w:sz w:val="20"/>
              </w:rPr>
            </w:pPr>
          </w:p>
        </w:tc>
      </w:tr>
    </w:tbl>
    <w:p w14:paraId="29108748" w14:textId="77777777" w:rsidR="00530DFD" w:rsidRDefault="00530DFD">
      <w:r>
        <w:br w:type="page"/>
      </w:r>
    </w:p>
    <w:p w14:paraId="5EB0077C" w14:textId="01AAADEA" w:rsidR="001E27F6" w:rsidRPr="007F4442" w:rsidRDefault="0043116E" w:rsidP="00DF3863">
      <w:pPr>
        <w:pStyle w:val="Overskrift2"/>
      </w:pPr>
      <w:bookmarkStart w:id="0" w:name="_Hlk66711975"/>
      <w:r w:rsidRPr="007F4442">
        <w:lastRenderedPageBreak/>
        <w:t>Vurderingskriterier</w:t>
      </w:r>
    </w:p>
    <w:p w14:paraId="3E5981E5" w14:textId="660C5D12" w:rsidR="00D82DCE" w:rsidRDefault="0064031C" w:rsidP="00144213">
      <w:pPr>
        <w:pStyle w:val="Listeavsnitt"/>
        <w:numPr>
          <w:ilvl w:val="0"/>
          <w:numId w:val="10"/>
        </w:numPr>
      </w:pPr>
      <w:r>
        <w:t>i</w:t>
      </w:r>
      <w:r w:rsidR="00D82DCE">
        <w:t>nnholdet/detaljene i planleggingen</w:t>
      </w:r>
    </w:p>
    <w:p w14:paraId="0AD8FE85" w14:textId="63E6E4E3" w:rsidR="00D82DCE" w:rsidRDefault="0064031C" w:rsidP="00144213">
      <w:pPr>
        <w:pStyle w:val="Listeavsnitt"/>
        <w:numPr>
          <w:ilvl w:val="0"/>
          <w:numId w:val="10"/>
        </w:numPr>
      </w:pPr>
      <w:r>
        <w:t>b</w:t>
      </w:r>
      <w:r w:rsidR="00D82DCE">
        <w:t>ruk av rutiner, prosedyrer, lover og forskrifter</w:t>
      </w:r>
    </w:p>
    <w:p w14:paraId="41A8DD01" w14:textId="77AC7296" w:rsidR="00D82DCE" w:rsidRDefault="0064031C" w:rsidP="00144213">
      <w:pPr>
        <w:pStyle w:val="Listeavsnitt"/>
        <w:numPr>
          <w:ilvl w:val="0"/>
          <w:numId w:val="10"/>
        </w:numPr>
      </w:pPr>
      <w:r>
        <w:t>r</w:t>
      </w:r>
      <w:r w:rsidR="00D82DCE">
        <w:t>isikovurdering</w:t>
      </w:r>
    </w:p>
    <w:p w14:paraId="06333B0B" w14:textId="0BA5C13B" w:rsidR="00D82DCE" w:rsidRDefault="0064031C" w:rsidP="00144213">
      <w:pPr>
        <w:pStyle w:val="Listeavsnitt"/>
        <w:numPr>
          <w:ilvl w:val="0"/>
          <w:numId w:val="10"/>
        </w:numPr>
      </w:pPr>
      <w:r>
        <w:t>k</w:t>
      </w:r>
      <w:r w:rsidR="00D82DCE">
        <w:t>valitet på gjennomføring av arbeidet</w:t>
      </w:r>
    </w:p>
    <w:p w14:paraId="766CDA01" w14:textId="2873C391" w:rsidR="00D82DCE" w:rsidRDefault="0064031C" w:rsidP="00144213">
      <w:pPr>
        <w:pStyle w:val="Listeavsnitt"/>
        <w:numPr>
          <w:ilvl w:val="0"/>
          <w:numId w:val="10"/>
        </w:numPr>
      </w:pPr>
      <w:r>
        <w:t>k</w:t>
      </w:r>
      <w:r w:rsidR="00D82DCE">
        <w:t xml:space="preserve">andidatens egenvurdering </w:t>
      </w:r>
    </w:p>
    <w:p w14:paraId="7BA7BECE" w14:textId="77777777" w:rsidR="00351D26" w:rsidRPr="00351D26" w:rsidRDefault="0064031C" w:rsidP="00FB1DDB">
      <w:pPr>
        <w:pStyle w:val="Listeavsnitt"/>
        <w:numPr>
          <w:ilvl w:val="0"/>
          <w:numId w:val="10"/>
        </w:numPr>
        <w:rPr>
          <w:b/>
          <w:bCs/>
        </w:rPr>
      </w:pPr>
      <w:r>
        <w:t>d</w:t>
      </w:r>
      <w:r w:rsidR="00D82DCE">
        <w:t>okumentasjon</w:t>
      </w:r>
    </w:p>
    <w:p w14:paraId="0E67FD6A" w14:textId="5466F680" w:rsidR="00D82DCE" w:rsidRPr="004419F7" w:rsidRDefault="00D82DCE" w:rsidP="00066910">
      <w:pPr>
        <w:pStyle w:val="Overskrift3ny"/>
      </w:pPr>
      <w:r w:rsidRPr="004419F7">
        <w:t>Helhetsvurdering</w:t>
      </w:r>
    </w:p>
    <w:p w14:paraId="467184D4" w14:textId="219627F2" w:rsidR="00D82DCE" w:rsidRDefault="0064031C" w:rsidP="00144213">
      <w:pPr>
        <w:pStyle w:val="Listeavsnitt"/>
        <w:numPr>
          <w:ilvl w:val="0"/>
          <w:numId w:val="9"/>
        </w:numPr>
      </w:pPr>
      <w:r>
        <w:t>e</w:t>
      </w:r>
      <w:r w:rsidR="00D82DCE">
        <w:t>r nødvendig fagkunnskap på plass?</w:t>
      </w:r>
    </w:p>
    <w:p w14:paraId="0C019123" w14:textId="14F41458" w:rsidR="00D82DCE" w:rsidRDefault="0064031C" w:rsidP="00144213">
      <w:pPr>
        <w:pStyle w:val="Listeavsnitt"/>
        <w:numPr>
          <w:ilvl w:val="0"/>
          <w:numId w:val="9"/>
        </w:numPr>
      </w:pPr>
      <w:r>
        <w:t>k</w:t>
      </w:r>
      <w:r w:rsidR="00D82DCE">
        <w:t>an kandidaten sendes ut på selvstendig arbeid?</w:t>
      </w:r>
    </w:p>
    <w:p w14:paraId="1C6BA414" w14:textId="43A38F08" w:rsidR="003F0BB2" w:rsidRPr="00583C19" w:rsidRDefault="0064031C" w:rsidP="00583C19">
      <w:pPr>
        <w:pStyle w:val="Listeavsnitt"/>
        <w:numPr>
          <w:ilvl w:val="0"/>
          <w:numId w:val="9"/>
        </w:numPr>
      </w:pPr>
      <w:r>
        <w:t>e</w:t>
      </w:r>
      <w:r w:rsidR="00D82DCE">
        <w:t>r produkt/leveranse salgbart?</w:t>
      </w:r>
    </w:p>
    <w:p w14:paraId="58BF8C62" w14:textId="3E56007B" w:rsidR="00270376" w:rsidRPr="004419F7" w:rsidRDefault="00270376" w:rsidP="00066910">
      <w:pPr>
        <w:pStyle w:val="Overskrift3ny"/>
      </w:pPr>
      <w:r w:rsidRPr="004419F7">
        <w:t>Kjennetegn på måloppnåelse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C74ED" w14:paraId="52975AC7" w14:textId="77777777" w:rsidTr="00583C19">
        <w:trPr>
          <w:trHeight w:val="454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3D37C13" w14:textId="508D1D05" w:rsidR="006C74ED" w:rsidRDefault="006C74ED" w:rsidP="00583C19">
            <w:pPr>
              <w:jc w:val="center"/>
              <w:rPr>
                <w:b/>
                <w:bCs/>
                <w:sz w:val="32"/>
                <w:szCs w:val="28"/>
              </w:rPr>
            </w:pPr>
            <w:r w:rsidRPr="000944BB">
              <w:rPr>
                <w:b/>
                <w:bCs/>
              </w:rPr>
              <w:t>Bestått meget godt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34BA9B1" w14:textId="55C9E0FC" w:rsidR="006C74ED" w:rsidRDefault="006C74ED" w:rsidP="00583C19">
            <w:pPr>
              <w:jc w:val="center"/>
              <w:rPr>
                <w:b/>
                <w:bCs/>
                <w:sz w:val="32"/>
                <w:szCs w:val="28"/>
              </w:rPr>
            </w:pPr>
            <w:r w:rsidRPr="00F93A38">
              <w:rPr>
                <w:b/>
                <w:bCs/>
              </w:rPr>
              <w:t>Bestått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08B9950A" w14:textId="2A189F7C" w:rsidR="006C74ED" w:rsidRDefault="006C74ED" w:rsidP="00583C19">
            <w:pPr>
              <w:jc w:val="center"/>
              <w:rPr>
                <w:b/>
                <w:bCs/>
                <w:sz w:val="32"/>
                <w:szCs w:val="28"/>
              </w:rPr>
            </w:pPr>
            <w:r w:rsidRPr="00FE39A0">
              <w:rPr>
                <w:b/>
                <w:bCs/>
              </w:rPr>
              <w:t>Ikke bestått</w:t>
            </w:r>
          </w:p>
        </w:tc>
      </w:tr>
      <w:tr w:rsidR="006C74ED" w14:paraId="6AE259E9" w14:textId="77777777" w:rsidTr="0066151A">
        <w:trPr>
          <w:trHeight w:val="3556"/>
        </w:trPr>
        <w:tc>
          <w:tcPr>
            <w:tcW w:w="3020" w:type="dxa"/>
          </w:tcPr>
          <w:p w14:paraId="0FA677BF" w14:textId="77777777" w:rsidR="006C74ED" w:rsidRPr="00270376" w:rsidRDefault="006C74ED" w:rsidP="00DB0AE1">
            <w:pPr>
              <w:pStyle w:val="Listeavsnitt"/>
              <w:numPr>
                <w:ilvl w:val="0"/>
                <w:numId w:val="12"/>
              </w:numPr>
              <w:spacing w:after="0"/>
            </w:pPr>
            <w:r>
              <w:t>d</w:t>
            </w:r>
            <w:r w:rsidRPr="00270376">
              <w:t>etaljert og kunnskapsrik fagkunnskap</w:t>
            </w:r>
          </w:p>
          <w:p w14:paraId="004C8433" w14:textId="77777777" w:rsidR="006C74ED" w:rsidRPr="00270376" w:rsidRDefault="006C74ED" w:rsidP="00DB0AE1">
            <w:pPr>
              <w:pStyle w:val="Listeavsnitt"/>
              <w:numPr>
                <w:ilvl w:val="0"/>
                <w:numId w:val="12"/>
              </w:numPr>
              <w:spacing w:after="0"/>
            </w:pPr>
            <w:r>
              <w:t>a</w:t>
            </w:r>
            <w:r w:rsidRPr="00270376">
              <w:t>ktiv tilnærming til HMS</w:t>
            </w:r>
          </w:p>
          <w:p w14:paraId="127859A5" w14:textId="77777777" w:rsidR="006C74ED" w:rsidRPr="00270376" w:rsidRDefault="006C74ED" w:rsidP="00DB0AE1">
            <w:pPr>
              <w:pStyle w:val="Listeavsnitt"/>
              <w:numPr>
                <w:ilvl w:val="0"/>
                <w:numId w:val="12"/>
              </w:numPr>
              <w:spacing w:after="0"/>
            </w:pPr>
            <w:r>
              <w:t>s</w:t>
            </w:r>
            <w:r w:rsidRPr="00270376">
              <w:t>elvstendig gjennomføring av arbeid</w:t>
            </w:r>
          </w:p>
          <w:p w14:paraId="2E13BC80" w14:textId="77777777" w:rsidR="006C74ED" w:rsidRPr="00270376" w:rsidRDefault="006C74ED" w:rsidP="00DB0AE1">
            <w:pPr>
              <w:pStyle w:val="Listeavsnitt"/>
              <w:numPr>
                <w:ilvl w:val="0"/>
                <w:numId w:val="12"/>
              </w:numPr>
              <w:spacing w:after="0"/>
            </w:pPr>
            <w:r>
              <w:t>n</w:t>
            </w:r>
            <w:r w:rsidRPr="00270376">
              <w:t>øyaktighet, systematikk og ryddighet</w:t>
            </w:r>
          </w:p>
          <w:p w14:paraId="46334D21" w14:textId="3379C5F1" w:rsidR="006C74ED" w:rsidRDefault="00285CAF" w:rsidP="00DB0AE1">
            <w:pPr>
              <w:pStyle w:val="Listeavsnitt"/>
              <w:numPr>
                <w:ilvl w:val="0"/>
                <w:numId w:val="12"/>
              </w:numPr>
              <w:spacing w:after="0"/>
            </w:pPr>
            <w:r>
              <w:t>f</w:t>
            </w:r>
            <w:r w:rsidR="006C74ED" w:rsidRPr="00270376">
              <w:t xml:space="preserve">orståelse av prøvearbeidets kvalitet </w:t>
            </w:r>
          </w:p>
          <w:p w14:paraId="13827355" w14:textId="1B0504DE" w:rsidR="006C74ED" w:rsidRPr="00DB0AE1" w:rsidRDefault="006C74ED" w:rsidP="00DB0AE1">
            <w:pPr>
              <w:pStyle w:val="Listeavsnitt"/>
              <w:numPr>
                <w:ilvl w:val="0"/>
                <w:numId w:val="12"/>
              </w:numPr>
              <w:spacing w:after="0"/>
            </w:pPr>
            <w:r>
              <w:t>s</w:t>
            </w:r>
            <w:r w:rsidRPr="00270376">
              <w:t>e egne styrker og svakheter</w:t>
            </w:r>
          </w:p>
        </w:tc>
        <w:tc>
          <w:tcPr>
            <w:tcW w:w="3020" w:type="dxa"/>
          </w:tcPr>
          <w:p w14:paraId="0761C0F4" w14:textId="77777777" w:rsidR="0066151A" w:rsidRDefault="0066151A" w:rsidP="0066151A">
            <w:pPr>
              <w:pStyle w:val="Listeavsnitt"/>
              <w:numPr>
                <w:ilvl w:val="0"/>
                <w:numId w:val="0"/>
              </w:numPr>
              <w:ind w:left="360"/>
            </w:pPr>
          </w:p>
          <w:p w14:paraId="46CCD155" w14:textId="2AD6A417" w:rsidR="0066151A" w:rsidRPr="00270376" w:rsidRDefault="0066151A" w:rsidP="0066151A">
            <w:pPr>
              <w:pStyle w:val="Listeavsnitt"/>
              <w:numPr>
                <w:ilvl w:val="0"/>
                <w:numId w:val="11"/>
              </w:numPr>
            </w:pPr>
            <w:r>
              <w:t>k</w:t>
            </w:r>
            <w:r w:rsidRPr="00270376">
              <w:t>unnskap om sentrale deler av faget</w:t>
            </w:r>
          </w:p>
          <w:p w14:paraId="3A8793C1" w14:textId="77777777" w:rsidR="0066151A" w:rsidRPr="00270376" w:rsidRDefault="0066151A" w:rsidP="0066151A">
            <w:pPr>
              <w:pStyle w:val="Listeavsnitt"/>
              <w:numPr>
                <w:ilvl w:val="0"/>
                <w:numId w:val="11"/>
              </w:numPr>
            </w:pPr>
            <w:r>
              <w:t>a</w:t>
            </w:r>
            <w:r w:rsidRPr="00270376">
              <w:t>nvende HMS</w:t>
            </w:r>
          </w:p>
          <w:p w14:paraId="7E3C1FD6" w14:textId="77777777" w:rsidR="0066151A" w:rsidRPr="00270376" w:rsidRDefault="0066151A" w:rsidP="0066151A">
            <w:pPr>
              <w:pStyle w:val="Listeavsnitt"/>
              <w:numPr>
                <w:ilvl w:val="0"/>
                <w:numId w:val="11"/>
              </w:numPr>
            </w:pPr>
            <w:r>
              <w:t>m</w:t>
            </w:r>
            <w:r w:rsidRPr="00270376">
              <w:t>estring i gjennomføring av arbeid</w:t>
            </w:r>
          </w:p>
          <w:p w14:paraId="639E54F1" w14:textId="77777777" w:rsidR="0066151A" w:rsidRPr="00270376" w:rsidRDefault="0066151A" w:rsidP="0066151A">
            <w:pPr>
              <w:pStyle w:val="Listeavsnitt"/>
              <w:numPr>
                <w:ilvl w:val="0"/>
                <w:numId w:val="11"/>
              </w:numPr>
            </w:pPr>
            <w:r>
              <w:t>n</w:t>
            </w:r>
            <w:r w:rsidRPr="00270376">
              <w:t xml:space="preserve">øyaktighet, systematikk og ryddighet </w:t>
            </w:r>
          </w:p>
          <w:p w14:paraId="4C2D99A9" w14:textId="77777777" w:rsidR="0066151A" w:rsidRPr="00270376" w:rsidRDefault="0066151A" w:rsidP="0066151A">
            <w:pPr>
              <w:pStyle w:val="Listeavsnitt"/>
              <w:numPr>
                <w:ilvl w:val="0"/>
                <w:numId w:val="11"/>
              </w:numPr>
            </w:pPr>
            <w:r>
              <w:t>f</w:t>
            </w:r>
            <w:r w:rsidRPr="00270376">
              <w:t>orståelse av eget prøvearbeid</w:t>
            </w:r>
          </w:p>
          <w:p w14:paraId="0C6CC8C1" w14:textId="77777777" w:rsidR="0066151A" w:rsidRDefault="0066151A" w:rsidP="0066151A">
            <w:pPr>
              <w:pStyle w:val="Listeavsnitt"/>
              <w:numPr>
                <w:ilvl w:val="0"/>
                <w:numId w:val="11"/>
              </w:numPr>
            </w:pPr>
            <w:r>
              <w:t>s</w:t>
            </w:r>
            <w:r w:rsidRPr="00270376">
              <w:t>e egne begrensinger</w:t>
            </w:r>
          </w:p>
          <w:p w14:paraId="445E5E38" w14:textId="77777777" w:rsidR="0066151A" w:rsidRPr="00270376" w:rsidRDefault="0066151A" w:rsidP="0066151A">
            <w:pPr>
              <w:spacing w:before="240" w:after="380"/>
              <w:ind w:left="363"/>
              <w:contextualSpacing/>
            </w:pPr>
          </w:p>
          <w:p w14:paraId="73515678" w14:textId="77777777" w:rsidR="0066151A" w:rsidRPr="0066151A" w:rsidRDefault="0066151A" w:rsidP="0066151A">
            <w:pPr>
              <w:pStyle w:val="Listeavsnitt"/>
              <w:numPr>
                <w:ilvl w:val="0"/>
                <w:numId w:val="0"/>
              </w:numPr>
              <w:spacing w:after="0"/>
              <w:ind w:left="360"/>
              <w:rPr>
                <w:b/>
                <w:bCs/>
              </w:rPr>
            </w:pPr>
            <w:r w:rsidRPr="0066151A">
              <w:rPr>
                <w:b/>
                <w:bCs/>
              </w:rPr>
              <w:br/>
            </w:r>
          </w:p>
          <w:p w14:paraId="0E8F2F6A" w14:textId="77777777" w:rsidR="006C74ED" w:rsidRDefault="006C74ED" w:rsidP="00270376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3021" w:type="dxa"/>
          </w:tcPr>
          <w:p w14:paraId="304F377D" w14:textId="77777777" w:rsidR="00865B41" w:rsidRPr="00270376" w:rsidRDefault="00865B41" w:rsidP="00865B41">
            <w:pPr>
              <w:pStyle w:val="Listeavsnitt"/>
              <w:numPr>
                <w:ilvl w:val="0"/>
                <w:numId w:val="11"/>
              </w:numPr>
            </w:pPr>
            <w:r>
              <w:t>m</w:t>
            </w:r>
            <w:r w:rsidRPr="00270376">
              <w:t>anglende kunnskap om faget</w:t>
            </w:r>
          </w:p>
          <w:p w14:paraId="6A108BFA" w14:textId="77777777" w:rsidR="00865B41" w:rsidRPr="00270376" w:rsidRDefault="00865B41" w:rsidP="00865B41">
            <w:pPr>
              <w:pStyle w:val="Listeavsnitt"/>
              <w:numPr>
                <w:ilvl w:val="0"/>
                <w:numId w:val="11"/>
              </w:numPr>
            </w:pPr>
            <w:r>
              <w:t>t</w:t>
            </w:r>
            <w:r w:rsidRPr="00270376">
              <w:t xml:space="preserve">ar </w:t>
            </w:r>
            <w:r>
              <w:t>i liten grad</w:t>
            </w:r>
            <w:r w:rsidRPr="00270376">
              <w:t xml:space="preserve"> vare på seg selv eller andre</w:t>
            </w:r>
          </w:p>
          <w:p w14:paraId="17D6E04C" w14:textId="77777777" w:rsidR="00865B41" w:rsidRPr="00270376" w:rsidRDefault="00865B41" w:rsidP="00865B41">
            <w:pPr>
              <w:pStyle w:val="Listeavsnitt"/>
              <w:numPr>
                <w:ilvl w:val="0"/>
                <w:numId w:val="11"/>
              </w:numPr>
            </w:pPr>
            <w:r>
              <w:t>l</w:t>
            </w:r>
            <w:r w:rsidRPr="00270376">
              <w:t>av mestring i gjennomføring av arbeid</w:t>
            </w:r>
          </w:p>
          <w:p w14:paraId="29677B5C" w14:textId="77777777" w:rsidR="00865B41" w:rsidRPr="00270376" w:rsidRDefault="00865B41" w:rsidP="00865B41">
            <w:pPr>
              <w:pStyle w:val="Listeavsnitt"/>
              <w:numPr>
                <w:ilvl w:val="0"/>
                <w:numId w:val="11"/>
              </w:numPr>
            </w:pPr>
            <w:r>
              <w:t>l</w:t>
            </w:r>
            <w:r w:rsidRPr="00270376">
              <w:t>av forståelse av eget prøvearbeidet</w:t>
            </w:r>
          </w:p>
          <w:p w14:paraId="01F4314C" w14:textId="77777777" w:rsidR="00865B41" w:rsidRDefault="00865B41" w:rsidP="00865B41">
            <w:pPr>
              <w:pStyle w:val="Listeavsnitt"/>
              <w:numPr>
                <w:ilvl w:val="0"/>
                <w:numId w:val="11"/>
              </w:numPr>
            </w:pPr>
            <w:r>
              <w:t>s</w:t>
            </w:r>
            <w:r w:rsidRPr="00270376">
              <w:t>e</w:t>
            </w:r>
            <w:r>
              <w:t>r i</w:t>
            </w:r>
            <w:r w:rsidRPr="00270376">
              <w:t>kke egne begrensinger</w:t>
            </w:r>
            <w:r w:rsidRPr="00270376">
              <w:tab/>
            </w:r>
          </w:p>
          <w:p w14:paraId="261ABD71" w14:textId="77777777" w:rsidR="006C74ED" w:rsidRDefault="006C74ED" w:rsidP="00270376">
            <w:pPr>
              <w:rPr>
                <w:b/>
                <w:bCs/>
                <w:sz w:val="32"/>
                <w:szCs w:val="28"/>
              </w:rPr>
            </w:pPr>
          </w:p>
        </w:tc>
      </w:tr>
    </w:tbl>
    <w:p w14:paraId="045D4C59" w14:textId="77777777" w:rsidR="007107B8" w:rsidRPr="00270376" w:rsidRDefault="007107B8" w:rsidP="00270376">
      <w:pPr>
        <w:rPr>
          <w:b/>
          <w:bCs/>
          <w:sz w:val="32"/>
          <w:szCs w:val="28"/>
        </w:rPr>
      </w:pPr>
    </w:p>
    <w:p w14:paraId="6FFF7905" w14:textId="79112711" w:rsidR="00270376" w:rsidRPr="00270376" w:rsidRDefault="00F93A38" w:rsidP="006C74ED">
      <w:pPr>
        <w:spacing w:after="0" w:line="240" w:lineRule="auto"/>
      </w:pPr>
      <w:r>
        <w:rPr>
          <w:b/>
          <w:bCs/>
        </w:rPr>
        <w:br/>
      </w:r>
    </w:p>
    <w:p w14:paraId="730C00B1" w14:textId="6C3B63BE" w:rsidR="00206956" w:rsidRDefault="00FA2325" w:rsidP="00B03CF4">
      <w:pPr>
        <w:spacing w:after="0"/>
        <w:contextualSpacing/>
      </w:pPr>
      <w:r w:rsidRPr="00F93A38">
        <w:br/>
      </w:r>
      <w:r w:rsidR="00F93A38">
        <w:rPr>
          <w:b/>
          <w:bCs/>
        </w:rPr>
        <w:br/>
      </w:r>
    </w:p>
    <w:p w14:paraId="5D0E429C" w14:textId="77777777" w:rsidR="00D17D02" w:rsidRDefault="00D17D02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</w:rPr>
      </w:pPr>
      <w:r>
        <w:rPr>
          <w:b/>
          <w:bCs/>
        </w:rPr>
        <w:br w:type="page"/>
      </w:r>
    </w:p>
    <w:p w14:paraId="61B18B0B" w14:textId="0AA452EF" w:rsidR="00BA6DE5" w:rsidRPr="00DF3863" w:rsidRDefault="00BA6DE5" w:rsidP="00DF3863">
      <w:pPr>
        <w:pStyle w:val="Overskrift2"/>
      </w:pPr>
      <w:r w:rsidRPr="00DF3863">
        <w:lastRenderedPageBreak/>
        <w:t>Kandidatens vurdering av eget arbeid</w:t>
      </w:r>
    </w:p>
    <w:p w14:paraId="0B530C9D" w14:textId="0F3C4C50" w:rsidR="00B01921" w:rsidRDefault="00BA6DE5" w:rsidP="00BA6DE5">
      <w:r>
        <w:t>Vurder egen kompetanse ut ifra følgende karakterskala</w:t>
      </w:r>
      <w:r w:rsidR="00D17D02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A3D96" w14:paraId="4FB28FA8" w14:textId="77777777" w:rsidTr="00D17D02">
        <w:trPr>
          <w:trHeight w:val="454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9B92EAB" w14:textId="77777777" w:rsidR="006A3D96" w:rsidRDefault="006A3D96" w:rsidP="00D17D02">
            <w:pPr>
              <w:jc w:val="center"/>
              <w:rPr>
                <w:b/>
                <w:bCs/>
                <w:sz w:val="32"/>
                <w:szCs w:val="28"/>
              </w:rPr>
            </w:pPr>
            <w:r w:rsidRPr="000944BB">
              <w:rPr>
                <w:b/>
                <w:bCs/>
              </w:rPr>
              <w:t>Bestått meget godt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0400925" w14:textId="77777777" w:rsidR="006A3D96" w:rsidRDefault="006A3D96" w:rsidP="00D17D02">
            <w:pPr>
              <w:jc w:val="center"/>
              <w:rPr>
                <w:b/>
                <w:bCs/>
                <w:sz w:val="32"/>
                <w:szCs w:val="28"/>
              </w:rPr>
            </w:pPr>
            <w:r w:rsidRPr="00F93A38">
              <w:rPr>
                <w:b/>
                <w:bCs/>
              </w:rPr>
              <w:t>Bestått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63ABC507" w14:textId="77777777" w:rsidR="006A3D96" w:rsidRDefault="006A3D96" w:rsidP="00D17D02">
            <w:pPr>
              <w:jc w:val="center"/>
              <w:rPr>
                <w:b/>
                <w:bCs/>
                <w:sz w:val="32"/>
                <w:szCs w:val="28"/>
              </w:rPr>
            </w:pPr>
            <w:r w:rsidRPr="00FE39A0">
              <w:rPr>
                <w:b/>
                <w:bCs/>
              </w:rPr>
              <w:t>Ikke bestått</w:t>
            </w:r>
          </w:p>
        </w:tc>
      </w:tr>
      <w:tr w:rsidR="006A3D96" w14:paraId="557E9024" w14:textId="77777777" w:rsidTr="006A3D96">
        <w:trPr>
          <w:trHeight w:val="801"/>
        </w:trPr>
        <w:tc>
          <w:tcPr>
            <w:tcW w:w="3020" w:type="dxa"/>
          </w:tcPr>
          <w:p w14:paraId="62834680" w14:textId="77777777" w:rsidR="006A3D96" w:rsidRDefault="006A3D96" w:rsidP="006A3D96"/>
          <w:p w14:paraId="380DF25A" w14:textId="77777777" w:rsidR="00D17D02" w:rsidRDefault="00D17D02" w:rsidP="006A3D96"/>
          <w:p w14:paraId="3716D055" w14:textId="77777777" w:rsidR="00D17D02" w:rsidRDefault="00D17D02" w:rsidP="006A3D96"/>
          <w:p w14:paraId="08341264" w14:textId="77777777" w:rsidR="00D17D02" w:rsidRDefault="00D17D02" w:rsidP="006A3D96"/>
          <w:p w14:paraId="597062BB" w14:textId="014326CC" w:rsidR="00D17D02" w:rsidRPr="00DB0AE1" w:rsidRDefault="00D17D02" w:rsidP="006A3D96"/>
        </w:tc>
        <w:tc>
          <w:tcPr>
            <w:tcW w:w="3020" w:type="dxa"/>
          </w:tcPr>
          <w:p w14:paraId="6FC172A0" w14:textId="77777777" w:rsidR="006A3D96" w:rsidRDefault="006A3D96" w:rsidP="0002621E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3021" w:type="dxa"/>
          </w:tcPr>
          <w:p w14:paraId="7ADEEEDD" w14:textId="77777777" w:rsidR="006A3D96" w:rsidRDefault="006A3D96" w:rsidP="0002621E">
            <w:pPr>
              <w:rPr>
                <w:b/>
                <w:bCs/>
                <w:sz w:val="32"/>
                <w:szCs w:val="28"/>
              </w:rPr>
            </w:pPr>
          </w:p>
        </w:tc>
      </w:tr>
    </w:tbl>
    <w:p w14:paraId="3F5B8E31" w14:textId="44E6F050" w:rsidR="00BA6DE5" w:rsidRPr="00AF0B01" w:rsidRDefault="00BA6DE5" w:rsidP="00BF2FF0">
      <w:r>
        <w:t xml:space="preserve">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A6DE5" w:rsidRPr="00D17D02" w14:paraId="204A1507" w14:textId="77777777" w:rsidTr="00D17D02">
        <w:trPr>
          <w:trHeight w:val="45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38689C89" w14:textId="3B1DD7C2" w:rsidR="00BA6DE5" w:rsidRPr="00D17D02" w:rsidRDefault="00BA6DE5" w:rsidP="00D17D02">
            <w:pPr>
              <w:rPr>
                <w:b/>
                <w:bCs/>
                <w:szCs w:val="22"/>
              </w:rPr>
            </w:pPr>
            <w:r w:rsidRPr="00D17D02">
              <w:rPr>
                <w:b/>
                <w:bCs/>
                <w:szCs w:val="22"/>
              </w:rPr>
              <w:t xml:space="preserve">Hva var bra med måten </w:t>
            </w:r>
            <w:r w:rsidR="00D17D02">
              <w:rPr>
                <w:b/>
                <w:bCs/>
                <w:szCs w:val="22"/>
              </w:rPr>
              <w:t>du</w:t>
            </w:r>
            <w:r w:rsidRPr="00D17D02">
              <w:rPr>
                <w:b/>
                <w:bCs/>
                <w:szCs w:val="22"/>
              </w:rPr>
              <w:t xml:space="preserve"> har utført arbeidet? Hvorfor var dette bra?</w:t>
            </w:r>
          </w:p>
        </w:tc>
      </w:tr>
      <w:tr w:rsidR="00CB0340" w:rsidRPr="00D17D02" w14:paraId="6DE19C88" w14:textId="77777777" w:rsidTr="00D17D02">
        <w:trPr>
          <w:trHeight w:val="1840"/>
        </w:trPr>
        <w:tc>
          <w:tcPr>
            <w:tcW w:w="9061" w:type="dxa"/>
          </w:tcPr>
          <w:p w14:paraId="55F6888E" w14:textId="77777777" w:rsidR="00CB0340" w:rsidRPr="00D17D02" w:rsidRDefault="00CB0340" w:rsidP="00D17D02">
            <w:pPr>
              <w:rPr>
                <w:szCs w:val="22"/>
              </w:rPr>
            </w:pPr>
          </w:p>
        </w:tc>
      </w:tr>
      <w:tr w:rsidR="00BA6DE5" w:rsidRPr="00D17D02" w14:paraId="34A45B89" w14:textId="77777777" w:rsidTr="00D17D02">
        <w:trPr>
          <w:trHeight w:val="45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55157E8A" w14:textId="4A2940AE" w:rsidR="00A705DB" w:rsidRPr="00D17D02" w:rsidRDefault="00BA6DE5" w:rsidP="00D17D02">
            <w:pPr>
              <w:rPr>
                <w:b/>
                <w:bCs/>
                <w:szCs w:val="22"/>
              </w:rPr>
            </w:pPr>
            <w:r w:rsidRPr="00D17D02">
              <w:rPr>
                <w:b/>
                <w:bCs/>
                <w:szCs w:val="22"/>
              </w:rPr>
              <w:t>Hva kan bli bedre i det utførte arbeidet? Hvordan?</w:t>
            </w:r>
          </w:p>
        </w:tc>
      </w:tr>
      <w:tr w:rsidR="00CB0340" w:rsidRPr="00D17D02" w14:paraId="7E614A9F" w14:textId="77777777" w:rsidTr="00D17D02">
        <w:trPr>
          <w:trHeight w:val="1834"/>
        </w:trPr>
        <w:tc>
          <w:tcPr>
            <w:tcW w:w="9061" w:type="dxa"/>
          </w:tcPr>
          <w:p w14:paraId="490FCE11" w14:textId="675D8819" w:rsidR="00CB0340" w:rsidRPr="00D17D02" w:rsidRDefault="00CB0340" w:rsidP="00D17D02">
            <w:pPr>
              <w:rPr>
                <w:szCs w:val="22"/>
              </w:rPr>
            </w:pPr>
          </w:p>
        </w:tc>
      </w:tr>
      <w:tr w:rsidR="00BA6DE5" w:rsidRPr="00D17D02" w14:paraId="79F67896" w14:textId="77777777" w:rsidTr="00D17D02">
        <w:trPr>
          <w:trHeight w:val="45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205863B9" w14:textId="7BFE2C7B" w:rsidR="00A705DB" w:rsidRPr="00D17D02" w:rsidRDefault="00BA6DE5" w:rsidP="00D17D02">
            <w:pPr>
              <w:rPr>
                <w:b/>
                <w:bCs/>
                <w:szCs w:val="22"/>
              </w:rPr>
            </w:pPr>
            <w:r w:rsidRPr="00D17D02">
              <w:rPr>
                <w:b/>
                <w:bCs/>
                <w:szCs w:val="22"/>
              </w:rPr>
              <w:t>Er det andre måter å løse arbeidsoppgavene på?</w:t>
            </w:r>
          </w:p>
        </w:tc>
      </w:tr>
      <w:tr w:rsidR="00CB0340" w:rsidRPr="00D17D02" w14:paraId="3C661365" w14:textId="77777777" w:rsidTr="00D17D02">
        <w:trPr>
          <w:trHeight w:val="1895"/>
        </w:trPr>
        <w:tc>
          <w:tcPr>
            <w:tcW w:w="9061" w:type="dxa"/>
          </w:tcPr>
          <w:p w14:paraId="07CE8B38" w14:textId="77777777" w:rsidR="00F94B7B" w:rsidRPr="00D17D02" w:rsidRDefault="00F94B7B" w:rsidP="00D17D02">
            <w:pPr>
              <w:rPr>
                <w:szCs w:val="22"/>
              </w:rPr>
            </w:pPr>
          </w:p>
          <w:p w14:paraId="649CB862" w14:textId="77777777" w:rsidR="00F94B7B" w:rsidRPr="00D17D02" w:rsidRDefault="00F94B7B" w:rsidP="00D17D02">
            <w:pPr>
              <w:rPr>
                <w:szCs w:val="22"/>
              </w:rPr>
            </w:pPr>
          </w:p>
          <w:p w14:paraId="08F973F4" w14:textId="77777777" w:rsidR="00F94B7B" w:rsidRPr="00D17D02" w:rsidRDefault="00F94B7B" w:rsidP="00D17D02">
            <w:pPr>
              <w:rPr>
                <w:szCs w:val="22"/>
              </w:rPr>
            </w:pPr>
          </w:p>
          <w:p w14:paraId="30F8306A" w14:textId="3503A9E6" w:rsidR="00CB6F65" w:rsidRPr="00D17D02" w:rsidRDefault="00CB6F65" w:rsidP="00D17D02">
            <w:pPr>
              <w:rPr>
                <w:szCs w:val="22"/>
              </w:rPr>
            </w:pPr>
          </w:p>
        </w:tc>
      </w:tr>
      <w:tr w:rsidR="00F94B7B" w:rsidRPr="00D17D02" w14:paraId="5E3C8D98" w14:textId="77777777" w:rsidTr="00D17D02">
        <w:trPr>
          <w:trHeight w:val="45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7AE92BA7" w14:textId="7C983DD7" w:rsidR="00F94B7B" w:rsidRPr="00D17D02" w:rsidRDefault="000A21E8" w:rsidP="00D17D02">
            <w:pPr>
              <w:rPr>
                <w:b/>
                <w:bCs/>
                <w:szCs w:val="22"/>
              </w:rPr>
            </w:pPr>
            <w:r w:rsidRPr="00D17D02">
              <w:rPr>
                <w:b/>
                <w:bCs/>
                <w:szCs w:val="22"/>
              </w:rPr>
              <w:t>Skjedde det noe uforutsett underveis i prøven? I så</w:t>
            </w:r>
            <w:r w:rsidR="00FD2142">
              <w:rPr>
                <w:b/>
                <w:bCs/>
                <w:szCs w:val="22"/>
              </w:rPr>
              <w:t xml:space="preserve"> </w:t>
            </w:r>
            <w:r w:rsidRPr="00D17D02">
              <w:rPr>
                <w:b/>
                <w:bCs/>
                <w:szCs w:val="22"/>
              </w:rPr>
              <w:t>fall, hvordan løste du dette?</w:t>
            </w:r>
          </w:p>
        </w:tc>
      </w:tr>
      <w:tr w:rsidR="00CB6F65" w:rsidRPr="00D17D02" w14:paraId="56C39EC7" w14:textId="77777777" w:rsidTr="00D17D02">
        <w:trPr>
          <w:trHeight w:val="2163"/>
        </w:trPr>
        <w:tc>
          <w:tcPr>
            <w:tcW w:w="9061" w:type="dxa"/>
          </w:tcPr>
          <w:p w14:paraId="51E19951" w14:textId="2DAA87E5" w:rsidR="00FD2142" w:rsidRPr="00D17D02" w:rsidRDefault="00FD2142" w:rsidP="00D17D02">
            <w:pPr>
              <w:rPr>
                <w:szCs w:val="22"/>
              </w:rPr>
            </w:pPr>
          </w:p>
        </w:tc>
      </w:tr>
    </w:tbl>
    <w:p w14:paraId="2BF36431" w14:textId="5D207E29" w:rsidR="00BA6DE5" w:rsidRDefault="00BA6DE5"/>
    <w:bookmarkEnd w:id="0"/>
    <w:p w14:paraId="1A5777C3" w14:textId="1713379C" w:rsidR="00530DFD" w:rsidRPr="00EC0C45" w:rsidRDefault="0043116E" w:rsidP="00DF3863">
      <w:pPr>
        <w:pStyle w:val="Overskrift2"/>
      </w:pPr>
      <w:r w:rsidRPr="00EC0C45">
        <w:lastRenderedPageBreak/>
        <w:t>Vurdering</w:t>
      </w:r>
    </w:p>
    <w:p w14:paraId="258AFAF7" w14:textId="63479F7F" w:rsidR="001061A9" w:rsidRDefault="00530DFD" w:rsidP="00530DFD">
      <w:r>
        <w:t>Ved vurder</w:t>
      </w:r>
      <w:r w:rsidR="00D17D02">
        <w:t>ing</w:t>
      </w:r>
      <w:r>
        <w:t xml:space="preserve"> av fag- og svenneprøven, skal det foretas en samlet vurdering av kandidatens kompetanse. Det innebærer å</w:t>
      </w:r>
      <w:r w:rsidR="001801CB">
        <w:t xml:space="preserve"> se </w:t>
      </w:r>
      <w:r w:rsidR="006B1242">
        <w:t>arbeidet opp</w:t>
      </w:r>
      <w:r w:rsidR="008F1382">
        <w:t xml:space="preserve"> mot </w:t>
      </w:r>
      <w:r w:rsidR="000978A7">
        <w:t>aktuelle vurderingskriter</w:t>
      </w:r>
      <w:r w:rsidR="000659A4">
        <w:t>ier</w:t>
      </w:r>
      <w:r w:rsidR="00227128">
        <w:t xml:space="preserve"> og kjennetegn på </w:t>
      </w:r>
      <w:r w:rsidR="004001C8">
        <w:t>måloppnåelse</w:t>
      </w:r>
      <w:r>
        <w:t xml:space="preserve"> </w:t>
      </w:r>
      <w:r w:rsidR="003F172E">
        <w:t>i fagprøven</w:t>
      </w:r>
      <w:r>
        <w:t xml:space="preserve">. Karakteren skal gi uttrykk for </w:t>
      </w:r>
      <w:r w:rsidR="0086172F">
        <w:t xml:space="preserve">en helhetlig </w:t>
      </w:r>
      <w:r w:rsidR="00CA24F9">
        <w:t>vurdering</w:t>
      </w:r>
      <w:r w:rsidR="00255CFB">
        <w:t xml:space="preserve"> og si noe</w:t>
      </w:r>
      <w:r w:rsidR="00482317">
        <w:t xml:space="preserve"> </w:t>
      </w:r>
      <w:r w:rsidR="00255CFB">
        <w:t>om</w:t>
      </w:r>
      <w:r w:rsidR="00CA24F9">
        <w:t xml:space="preserve"> </w:t>
      </w:r>
      <w:r>
        <w:t xml:space="preserve">i hvilken grad kandidaten har nådd målene </w:t>
      </w:r>
      <w:r w:rsidR="0091310B">
        <w:t xml:space="preserve">for </w:t>
      </w:r>
      <w:r w:rsidR="004A1FAF">
        <w:t>prøven</w:t>
      </w:r>
      <w:r w:rsidR="00EA2976">
        <w:t>.</w:t>
      </w:r>
      <w:r w:rsidR="001061A9">
        <w:br/>
      </w:r>
    </w:p>
    <w:p w14:paraId="692CF898" w14:textId="61CD00AB" w:rsidR="00C66055" w:rsidRPr="004419F7" w:rsidRDefault="00F641A6" w:rsidP="00066910">
      <w:pPr>
        <w:pStyle w:val="Overskrift3ny"/>
      </w:pPr>
      <w:r w:rsidRPr="004419F7">
        <w:t>Vurderingsskjema</w:t>
      </w:r>
    </w:p>
    <w:tbl>
      <w:tblPr>
        <w:tblStyle w:val="Tabellrutenett1"/>
        <w:tblW w:w="9052" w:type="dxa"/>
        <w:tblInd w:w="-5" w:type="dxa"/>
        <w:tblLook w:val="04A0" w:firstRow="1" w:lastRow="0" w:firstColumn="1" w:lastColumn="0" w:noHBand="0" w:noVBand="1"/>
      </w:tblPr>
      <w:tblGrid>
        <w:gridCol w:w="7790"/>
        <w:gridCol w:w="1262"/>
      </w:tblGrid>
      <w:tr w:rsidR="005B5929" w:rsidRPr="009F5B42" w14:paraId="0ACF4A58" w14:textId="77777777" w:rsidTr="00482317">
        <w:trPr>
          <w:trHeight w:val="454"/>
        </w:trPr>
        <w:tc>
          <w:tcPr>
            <w:tcW w:w="7790" w:type="dxa"/>
            <w:shd w:val="clear" w:color="auto" w:fill="F2F2F2" w:themeFill="background1" w:themeFillShade="F2"/>
            <w:vAlign w:val="center"/>
          </w:tcPr>
          <w:p w14:paraId="2BBB0AC9" w14:textId="10F6B1FA" w:rsidR="005B5929" w:rsidRPr="006A53D1" w:rsidRDefault="005B5929" w:rsidP="00482317">
            <w:pPr>
              <w:spacing w:before="120" w:after="120"/>
              <w:rPr>
                <w:rFonts w:cs="Times New Roman"/>
                <w:b/>
                <w:sz w:val="28"/>
                <w:szCs w:val="28"/>
              </w:rPr>
            </w:pPr>
            <w:r w:rsidRPr="006A53D1">
              <w:rPr>
                <w:rFonts w:cs="Times New Roman"/>
                <w:b/>
                <w:szCs w:val="22"/>
              </w:rPr>
              <w:t>Vurderingskriterier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98654" w14:textId="139F6B67" w:rsidR="005B5929" w:rsidRPr="006A53D1" w:rsidRDefault="005B5929" w:rsidP="00482317">
            <w:pPr>
              <w:spacing w:before="120" w:after="120"/>
              <w:rPr>
                <w:rFonts w:cs="Times New Roman"/>
                <w:b/>
                <w:szCs w:val="22"/>
              </w:rPr>
            </w:pPr>
            <w:r w:rsidRPr="006A53D1">
              <w:rPr>
                <w:rFonts w:cs="Times New Roman"/>
                <w:b/>
                <w:szCs w:val="22"/>
              </w:rPr>
              <w:t>Vurdering</w:t>
            </w:r>
          </w:p>
        </w:tc>
      </w:tr>
      <w:tr w:rsidR="005B5929" w:rsidRPr="009F5B42" w14:paraId="5144B7E9" w14:textId="77777777" w:rsidTr="00482317">
        <w:trPr>
          <w:trHeight w:val="454"/>
        </w:trPr>
        <w:tc>
          <w:tcPr>
            <w:tcW w:w="7790" w:type="dxa"/>
            <w:vAlign w:val="center"/>
          </w:tcPr>
          <w:p w14:paraId="065E4651" w14:textId="7B8CCD7D" w:rsidR="005B5929" w:rsidRPr="009F5B42" w:rsidRDefault="005B5929" w:rsidP="00482317">
            <w:pPr>
              <w:spacing w:before="120" w:after="120"/>
              <w:rPr>
                <w:rFonts w:cs="Times New Roman"/>
                <w:szCs w:val="22"/>
              </w:rPr>
            </w:pPr>
            <w:r w:rsidRPr="009F5B42">
              <w:rPr>
                <w:rFonts w:cs="Times New Roman"/>
                <w:szCs w:val="22"/>
              </w:rPr>
              <w:t>Innholdet/detaljene i planleggingen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D68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235B0216" w14:textId="77777777" w:rsidTr="00482317">
        <w:trPr>
          <w:trHeight w:val="454"/>
        </w:trPr>
        <w:tc>
          <w:tcPr>
            <w:tcW w:w="7790" w:type="dxa"/>
            <w:vAlign w:val="center"/>
          </w:tcPr>
          <w:p w14:paraId="2597AA1C" w14:textId="15CB01C0" w:rsidR="005B5929" w:rsidRPr="009F5B42" w:rsidRDefault="005B5929" w:rsidP="00482317">
            <w:pPr>
              <w:spacing w:before="120" w:after="120"/>
              <w:rPr>
                <w:rFonts w:cs="Times New Roman"/>
                <w:szCs w:val="22"/>
              </w:rPr>
            </w:pPr>
            <w:r w:rsidRPr="009F5B42">
              <w:rPr>
                <w:rFonts w:cs="Times New Roman"/>
                <w:szCs w:val="22"/>
              </w:rPr>
              <w:t>Innhenting og bruk av dokumentasjon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390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6470A3A1" w14:textId="77777777" w:rsidTr="00482317">
        <w:trPr>
          <w:trHeight w:val="454"/>
        </w:trPr>
        <w:tc>
          <w:tcPr>
            <w:tcW w:w="7790" w:type="dxa"/>
            <w:vAlign w:val="center"/>
          </w:tcPr>
          <w:p w14:paraId="40F07FAE" w14:textId="631673FF" w:rsidR="005B5929" w:rsidRPr="009F5B42" w:rsidRDefault="005B5929" w:rsidP="00482317">
            <w:pPr>
              <w:spacing w:before="120" w:after="120"/>
              <w:rPr>
                <w:rFonts w:cs="Times New Roman"/>
                <w:szCs w:val="22"/>
              </w:rPr>
            </w:pPr>
            <w:r w:rsidRPr="009F5B42">
              <w:rPr>
                <w:rFonts w:cs="Times New Roman"/>
                <w:szCs w:val="22"/>
              </w:rPr>
              <w:t>Valg av relevant utstyr for utførelse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5F0A0E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09AFFCFF" w14:textId="77777777" w:rsidTr="00482317">
        <w:trPr>
          <w:trHeight w:val="454"/>
        </w:trPr>
        <w:tc>
          <w:tcPr>
            <w:tcW w:w="7790" w:type="dxa"/>
            <w:vAlign w:val="center"/>
          </w:tcPr>
          <w:p w14:paraId="1C087487" w14:textId="0B5594A1" w:rsidR="005B5929" w:rsidRPr="009F5B42" w:rsidRDefault="005B5929" w:rsidP="00482317">
            <w:pPr>
              <w:spacing w:before="120" w:after="120"/>
              <w:rPr>
                <w:rFonts w:cs="Times New Roman"/>
                <w:szCs w:val="22"/>
              </w:rPr>
            </w:pPr>
            <w:r w:rsidRPr="009F5B42">
              <w:rPr>
                <w:rFonts w:cs="Times New Roman"/>
                <w:szCs w:val="22"/>
              </w:rPr>
              <w:t>Risikovurdering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6B1D29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159448F1" w14:textId="77777777" w:rsidTr="00482317">
        <w:trPr>
          <w:trHeight w:val="454"/>
        </w:trPr>
        <w:tc>
          <w:tcPr>
            <w:tcW w:w="7790" w:type="dxa"/>
            <w:vAlign w:val="center"/>
          </w:tcPr>
          <w:p w14:paraId="153AA298" w14:textId="08B05B71" w:rsidR="005B5929" w:rsidRPr="009F5B42" w:rsidRDefault="005B5929" w:rsidP="00482317">
            <w:pPr>
              <w:spacing w:before="120" w:after="120"/>
              <w:rPr>
                <w:rFonts w:cs="Times New Roman"/>
                <w:szCs w:val="22"/>
              </w:rPr>
            </w:pPr>
            <w:r w:rsidRPr="004F3259">
              <w:rPr>
                <w:rFonts w:cs="Times New Roman"/>
                <w:szCs w:val="22"/>
              </w:rPr>
              <w:t>Kvalitet på gjennomføring av arbeidet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7C50F4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78556FD1" w14:textId="77777777" w:rsidTr="00482317">
        <w:trPr>
          <w:trHeight w:val="454"/>
        </w:trPr>
        <w:tc>
          <w:tcPr>
            <w:tcW w:w="7790" w:type="dxa"/>
            <w:vAlign w:val="center"/>
          </w:tcPr>
          <w:p w14:paraId="5EAC0478" w14:textId="4F91CD38" w:rsidR="005B5929" w:rsidRPr="009F5B42" w:rsidRDefault="005B5929" w:rsidP="00482317">
            <w:pPr>
              <w:spacing w:before="120" w:after="120"/>
              <w:rPr>
                <w:rFonts w:cs="Times New Roman"/>
                <w:szCs w:val="22"/>
              </w:rPr>
            </w:pPr>
            <w:r w:rsidRPr="00EA657B">
              <w:rPr>
                <w:rFonts w:cs="Times New Roman"/>
                <w:szCs w:val="22"/>
              </w:rPr>
              <w:t>Kandidatens egenvurdering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3465E9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44852710" w14:textId="77777777" w:rsidTr="00482317">
        <w:trPr>
          <w:trHeight w:val="454"/>
        </w:trPr>
        <w:tc>
          <w:tcPr>
            <w:tcW w:w="7790" w:type="dxa"/>
            <w:vAlign w:val="center"/>
          </w:tcPr>
          <w:p w14:paraId="6BEEC549" w14:textId="2B83E89D" w:rsidR="005B5929" w:rsidRPr="009F5B42" w:rsidRDefault="005B5929" w:rsidP="00482317">
            <w:pPr>
              <w:spacing w:before="120" w:after="120"/>
              <w:rPr>
                <w:rFonts w:cs="Times New Roman"/>
                <w:szCs w:val="22"/>
              </w:rPr>
            </w:pPr>
            <w:r w:rsidRPr="00EA657B">
              <w:rPr>
                <w:rFonts w:cs="Times New Roman"/>
                <w:szCs w:val="22"/>
              </w:rPr>
              <w:t>Dokumentasjon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37EA7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4429FE11" w14:textId="77777777" w:rsidTr="00482317">
        <w:trPr>
          <w:trHeight w:val="454"/>
        </w:trPr>
        <w:tc>
          <w:tcPr>
            <w:tcW w:w="7790" w:type="dxa"/>
            <w:shd w:val="clear" w:color="auto" w:fill="F2F2F2" w:themeFill="background1" w:themeFillShade="F2"/>
            <w:vAlign w:val="center"/>
          </w:tcPr>
          <w:p w14:paraId="67858D25" w14:textId="60A8A974" w:rsidR="005B5929" w:rsidRPr="009F5B42" w:rsidRDefault="00556955" w:rsidP="00482317">
            <w:pPr>
              <w:spacing w:before="120" w:after="120"/>
              <w:rPr>
                <w:rFonts w:cs="Times New Roman"/>
                <w:b/>
                <w:bCs/>
                <w:szCs w:val="22"/>
              </w:rPr>
            </w:pPr>
            <w:r w:rsidRPr="006A53D1">
              <w:rPr>
                <w:rFonts w:cs="Times New Roman"/>
                <w:b/>
                <w:bCs/>
                <w:szCs w:val="22"/>
              </w:rPr>
              <w:t>Helhetsvurdering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4C5D9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124818DA" w14:textId="77777777" w:rsidTr="00482317">
        <w:trPr>
          <w:trHeight w:val="454"/>
        </w:trPr>
        <w:tc>
          <w:tcPr>
            <w:tcW w:w="7790" w:type="dxa"/>
            <w:vAlign w:val="center"/>
          </w:tcPr>
          <w:p w14:paraId="41395C43" w14:textId="76051338" w:rsidR="005B5929" w:rsidRPr="009F5B42" w:rsidRDefault="005B5929" w:rsidP="00482317">
            <w:pPr>
              <w:spacing w:before="120" w:after="120"/>
              <w:rPr>
                <w:rFonts w:cs="Times New Roman"/>
                <w:szCs w:val="22"/>
              </w:rPr>
            </w:pPr>
            <w:r w:rsidRPr="00EA657B">
              <w:rPr>
                <w:rFonts w:cs="Times New Roman"/>
                <w:szCs w:val="22"/>
              </w:rPr>
              <w:t>Er nødvendig fagkunnskap på plass?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954ED4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7BA76A93" w14:textId="77777777" w:rsidTr="00482317">
        <w:trPr>
          <w:trHeight w:val="454"/>
        </w:trPr>
        <w:tc>
          <w:tcPr>
            <w:tcW w:w="7790" w:type="dxa"/>
            <w:vAlign w:val="center"/>
          </w:tcPr>
          <w:p w14:paraId="348C4347" w14:textId="05E1890A" w:rsidR="005B5929" w:rsidRPr="009F5B42" w:rsidRDefault="005B5929" w:rsidP="00482317">
            <w:pPr>
              <w:spacing w:before="120" w:after="120"/>
              <w:rPr>
                <w:rFonts w:cs="Times New Roman"/>
                <w:szCs w:val="22"/>
              </w:rPr>
            </w:pPr>
            <w:r w:rsidRPr="00EA657B">
              <w:rPr>
                <w:rFonts w:cs="Times New Roman"/>
                <w:szCs w:val="22"/>
              </w:rPr>
              <w:t>Kan kandidaten sendes ut på selvstendig arbeid?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FDB9F6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0B4AA9AF" w14:textId="77777777" w:rsidTr="00482317">
        <w:trPr>
          <w:trHeight w:val="454"/>
        </w:trPr>
        <w:tc>
          <w:tcPr>
            <w:tcW w:w="7790" w:type="dxa"/>
            <w:vAlign w:val="center"/>
          </w:tcPr>
          <w:p w14:paraId="7167BC5C" w14:textId="06D18F6B" w:rsidR="005B5929" w:rsidRPr="009F5B42" w:rsidRDefault="005B5929" w:rsidP="00482317">
            <w:pPr>
              <w:spacing w:before="120" w:after="120"/>
              <w:rPr>
                <w:rFonts w:cs="Times New Roman"/>
                <w:szCs w:val="22"/>
              </w:rPr>
            </w:pPr>
            <w:r w:rsidRPr="00EA657B">
              <w:rPr>
                <w:rFonts w:cs="Times New Roman"/>
                <w:szCs w:val="22"/>
              </w:rPr>
              <w:t>Er produkt/leveranse salgbart?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214F3" w14:textId="77777777" w:rsidR="005B5929" w:rsidRPr="00482317" w:rsidRDefault="005B5929" w:rsidP="00482317">
            <w:pPr>
              <w:rPr>
                <w:rFonts w:cs="Times New Roman"/>
                <w:szCs w:val="22"/>
              </w:rPr>
            </w:pPr>
          </w:p>
        </w:tc>
      </w:tr>
      <w:tr w:rsidR="005B5929" w:rsidRPr="009F5B42" w14:paraId="46E19113" w14:textId="77777777" w:rsidTr="00482317">
        <w:trPr>
          <w:trHeight w:val="2648"/>
        </w:trPr>
        <w:tc>
          <w:tcPr>
            <w:tcW w:w="7790" w:type="dxa"/>
            <w:tcBorders>
              <w:right w:val="single" w:sz="4" w:space="0" w:color="auto"/>
            </w:tcBorders>
            <w:vAlign w:val="center"/>
          </w:tcPr>
          <w:p w14:paraId="4DF7B5C2" w14:textId="0D83C194" w:rsidR="005B5929" w:rsidRPr="009F5B42" w:rsidRDefault="005B5929" w:rsidP="00482317">
            <w:pPr>
              <w:rPr>
                <w:rFonts w:cs="Times New Roman"/>
                <w:szCs w:val="22"/>
              </w:rPr>
            </w:pPr>
            <w:r w:rsidRPr="009F5B42">
              <w:rPr>
                <w:rFonts w:cs="Times New Roman"/>
                <w:szCs w:val="22"/>
              </w:rPr>
              <w:t>Andre anmerkninger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9F9B" w14:textId="77777777" w:rsidR="005B5929" w:rsidRPr="009F5B42" w:rsidRDefault="005B5929" w:rsidP="00482317">
            <w:pPr>
              <w:rPr>
                <w:rFonts w:cs="Times New Roman"/>
                <w:b/>
                <w:szCs w:val="22"/>
              </w:rPr>
            </w:pPr>
          </w:p>
        </w:tc>
      </w:tr>
      <w:tr w:rsidR="005B5929" w:rsidRPr="009F5B42" w14:paraId="346AE23A" w14:textId="77777777" w:rsidTr="00482317">
        <w:trPr>
          <w:trHeight w:val="454"/>
        </w:trPr>
        <w:tc>
          <w:tcPr>
            <w:tcW w:w="7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C111E" w14:textId="615EC0DB" w:rsidR="005B5929" w:rsidRPr="009F5B42" w:rsidRDefault="005B5929" w:rsidP="00482317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034A5A">
              <w:rPr>
                <w:rFonts w:cs="Times New Roman"/>
                <w:b/>
                <w:sz w:val="24"/>
                <w:szCs w:val="24"/>
              </w:rPr>
              <w:t>Samlet vurdering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968E5" w14:textId="77777777" w:rsidR="005B5929" w:rsidRPr="009F5B42" w:rsidRDefault="005B5929" w:rsidP="00482317">
            <w:pPr>
              <w:spacing w:before="120" w:after="120"/>
              <w:rPr>
                <w:rFonts w:cs="Times New Roman"/>
                <w:b/>
                <w:szCs w:val="22"/>
              </w:rPr>
            </w:pPr>
          </w:p>
        </w:tc>
      </w:tr>
    </w:tbl>
    <w:p w14:paraId="2D1D1294" w14:textId="77777777" w:rsidR="00A57C8B" w:rsidRDefault="00A57C8B">
      <w:r>
        <w:br w:type="page"/>
      </w:r>
    </w:p>
    <w:p w14:paraId="1BA3E074" w14:textId="7B6936B4" w:rsidR="00351EA8" w:rsidRDefault="0069165A" w:rsidP="00DF3863">
      <w:pPr>
        <w:pStyle w:val="Overskrift2"/>
      </w:pPr>
      <w:r>
        <w:lastRenderedPageBreak/>
        <w:t xml:space="preserve">Vedlegg til protokoll </w:t>
      </w:r>
      <w:r w:rsidR="00910FD8">
        <w:t xml:space="preserve">ved </w:t>
      </w:r>
      <w:r w:rsidR="001A2AE8">
        <w:t>ikke bestått</w:t>
      </w:r>
    </w:p>
    <w:p w14:paraId="2014B954" w14:textId="77777777" w:rsidR="00A57C8B" w:rsidRDefault="00A57C8B" w:rsidP="00A57C8B">
      <w:pPr>
        <w:spacing w:after="0"/>
      </w:pPr>
      <w:r>
        <w:t>Grunnlaget for ikke bestått fagprøve skal beskrives på en god og utfyllende måte.</w:t>
      </w:r>
    </w:p>
    <w:p w14:paraId="63A39BD4" w14:textId="5F10BC4D" w:rsidR="00A57C8B" w:rsidRDefault="00A57C8B" w:rsidP="00A57C8B">
      <w:pPr>
        <w:pStyle w:val="Listeavsnitt"/>
        <w:numPr>
          <w:ilvl w:val="0"/>
          <w:numId w:val="14"/>
        </w:numPr>
        <w:spacing w:after="0"/>
      </w:pPr>
      <w:r>
        <w:t xml:space="preserve">Beskriv kandidatens forbedringsområder. </w:t>
      </w:r>
    </w:p>
    <w:p w14:paraId="169DF3ED" w14:textId="77777777" w:rsidR="00A57C8B" w:rsidRDefault="00A57C8B" w:rsidP="00A57C8B">
      <w:pPr>
        <w:pStyle w:val="Listeavsnitt"/>
        <w:numPr>
          <w:ilvl w:val="0"/>
          <w:numId w:val="14"/>
        </w:numPr>
        <w:spacing w:after="0"/>
      </w:pPr>
      <w:r>
        <w:t xml:space="preserve">Hvilken fagkunnskap må kandidaten få på plass? </w:t>
      </w:r>
    </w:p>
    <w:p w14:paraId="44A391C1" w14:textId="77777777" w:rsidR="00A57C8B" w:rsidRDefault="00A57C8B" w:rsidP="00A57C8B">
      <w:pPr>
        <w:pStyle w:val="Listeavsnitt"/>
        <w:numPr>
          <w:ilvl w:val="0"/>
          <w:numId w:val="14"/>
        </w:numPr>
        <w:spacing w:after="0"/>
      </w:pPr>
      <w:r>
        <w:t xml:space="preserve">Hva må kandidaten kunne for å utføre selvstendig arbeid? </w:t>
      </w:r>
    </w:p>
    <w:p w14:paraId="1BAC53EB" w14:textId="4CF73F93" w:rsidR="00A57C8B" w:rsidRPr="00A57C8B" w:rsidRDefault="00A57C8B" w:rsidP="00A57C8B">
      <w:pPr>
        <w:pStyle w:val="Listeavsnitt"/>
        <w:numPr>
          <w:ilvl w:val="0"/>
          <w:numId w:val="14"/>
        </w:numPr>
        <w:spacing w:after="0"/>
      </w:pPr>
      <w:r>
        <w:t>Hva skal til for at produktet/leveransen/arbeidsoppgaven kan fylle kravene i arbeidslivet?</w:t>
      </w:r>
    </w:p>
    <w:p w14:paraId="5EBD7C6F" w14:textId="77777777" w:rsidR="00B24991" w:rsidRDefault="00B24991" w:rsidP="00A57C8B">
      <w:pPr>
        <w:rPr>
          <w:b/>
          <w:bCs/>
          <w:szCs w:val="22"/>
        </w:rPr>
      </w:pPr>
    </w:p>
    <w:p w14:paraId="78E69396" w14:textId="665F184A" w:rsidR="00351EA8" w:rsidRPr="00066910" w:rsidRDefault="008D3628" w:rsidP="00066910">
      <w:pPr>
        <w:pStyle w:val="Overskrift3ny"/>
      </w:pPr>
      <w:r w:rsidRPr="004419F7">
        <w:t>Begrunn delene i prøven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8924"/>
      </w:tblGrid>
      <w:tr w:rsidR="005740E9" w14:paraId="48855A46" w14:textId="77777777" w:rsidTr="00D4632E">
        <w:trPr>
          <w:trHeight w:val="454"/>
        </w:trPr>
        <w:tc>
          <w:tcPr>
            <w:tcW w:w="8924" w:type="dxa"/>
            <w:shd w:val="clear" w:color="auto" w:fill="F2F2F2" w:themeFill="background1" w:themeFillShade="F2"/>
            <w:vAlign w:val="center"/>
          </w:tcPr>
          <w:p w14:paraId="573933CE" w14:textId="3150016F" w:rsidR="005740E9" w:rsidRPr="00770D47" w:rsidRDefault="008D3628" w:rsidP="00770D47">
            <w:pPr>
              <w:rPr>
                <w:b/>
                <w:bCs/>
                <w:szCs w:val="22"/>
              </w:rPr>
            </w:pPr>
            <w:r w:rsidRPr="00770D47">
              <w:rPr>
                <w:b/>
                <w:bCs/>
                <w:szCs w:val="22"/>
              </w:rPr>
              <w:t>Planlegging</w:t>
            </w:r>
          </w:p>
        </w:tc>
      </w:tr>
      <w:tr w:rsidR="005740E9" w14:paraId="752E1BE3" w14:textId="77777777" w:rsidTr="00D4632E">
        <w:tc>
          <w:tcPr>
            <w:tcW w:w="8924" w:type="dxa"/>
          </w:tcPr>
          <w:p w14:paraId="78D776AA" w14:textId="77777777" w:rsidR="00694C89" w:rsidRDefault="00694C89" w:rsidP="001F7880">
            <w:pPr>
              <w:rPr>
                <w:szCs w:val="22"/>
              </w:rPr>
            </w:pPr>
          </w:p>
          <w:p w14:paraId="7E2DF1C2" w14:textId="77777777" w:rsidR="00770D47" w:rsidRDefault="00770D47" w:rsidP="001F7880">
            <w:pPr>
              <w:rPr>
                <w:szCs w:val="22"/>
              </w:rPr>
            </w:pPr>
          </w:p>
          <w:p w14:paraId="045FA4DC" w14:textId="77777777" w:rsidR="00770D47" w:rsidRDefault="00770D47" w:rsidP="001F7880">
            <w:pPr>
              <w:rPr>
                <w:szCs w:val="22"/>
              </w:rPr>
            </w:pPr>
          </w:p>
          <w:p w14:paraId="3EE5139C" w14:textId="07A8FBFB" w:rsidR="00694C89" w:rsidRDefault="00694C89" w:rsidP="001F7880">
            <w:pPr>
              <w:rPr>
                <w:szCs w:val="22"/>
              </w:rPr>
            </w:pPr>
          </w:p>
        </w:tc>
      </w:tr>
      <w:tr w:rsidR="005740E9" w14:paraId="26E68E02" w14:textId="77777777" w:rsidTr="00D4632E">
        <w:trPr>
          <w:trHeight w:val="454"/>
        </w:trPr>
        <w:tc>
          <w:tcPr>
            <w:tcW w:w="8924" w:type="dxa"/>
            <w:shd w:val="clear" w:color="auto" w:fill="F2F2F2" w:themeFill="background1" w:themeFillShade="F2"/>
            <w:vAlign w:val="center"/>
          </w:tcPr>
          <w:p w14:paraId="04F0D9F7" w14:textId="4D7A8705" w:rsidR="005740E9" w:rsidRPr="00770D47" w:rsidRDefault="008D3628" w:rsidP="00770D47">
            <w:pPr>
              <w:rPr>
                <w:b/>
                <w:bCs/>
                <w:szCs w:val="22"/>
              </w:rPr>
            </w:pPr>
            <w:r w:rsidRPr="00770D47">
              <w:rPr>
                <w:b/>
                <w:bCs/>
                <w:szCs w:val="22"/>
              </w:rPr>
              <w:t>Gjennomførin</w:t>
            </w:r>
            <w:r w:rsidR="001966B4" w:rsidRPr="00770D47">
              <w:rPr>
                <w:b/>
                <w:bCs/>
                <w:szCs w:val="22"/>
              </w:rPr>
              <w:t>g</w:t>
            </w:r>
          </w:p>
        </w:tc>
      </w:tr>
      <w:tr w:rsidR="005740E9" w14:paraId="1180B0DE" w14:textId="77777777" w:rsidTr="00D4632E">
        <w:tc>
          <w:tcPr>
            <w:tcW w:w="8924" w:type="dxa"/>
          </w:tcPr>
          <w:p w14:paraId="0F3C0131" w14:textId="77777777" w:rsidR="005740E9" w:rsidRDefault="005740E9" w:rsidP="001F7880">
            <w:pPr>
              <w:rPr>
                <w:szCs w:val="22"/>
              </w:rPr>
            </w:pPr>
          </w:p>
          <w:p w14:paraId="05CA079C" w14:textId="77777777" w:rsidR="00B842EA" w:rsidRDefault="00B842EA" w:rsidP="001F7880">
            <w:pPr>
              <w:rPr>
                <w:szCs w:val="22"/>
              </w:rPr>
            </w:pPr>
          </w:p>
          <w:p w14:paraId="26E838C2" w14:textId="77777777" w:rsidR="00B842EA" w:rsidRDefault="00B842EA" w:rsidP="001F7880">
            <w:pPr>
              <w:rPr>
                <w:szCs w:val="22"/>
              </w:rPr>
            </w:pPr>
          </w:p>
          <w:p w14:paraId="75E29BD2" w14:textId="64442FBC" w:rsidR="00770D47" w:rsidRDefault="00770D47" w:rsidP="001F7880">
            <w:pPr>
              <w:rPr>
                <w:szCs w:val="22"/>
              </w:rPr>
            </w:pPr>
          </w:p>
        </w:tc>
      </w:tr>
      <w:tr w:rsidR="005740E9" w14:paraId="5D2D29B1" w14:textId="77777777" w:rsidTr="00D4632E">
        <w:trPr>
          <w:trHeight w:val="454"/>
        </w:trPr>
        <w:tc>
          <w:tcPr>
            <w:tcW w:w="8924" w:type="dxa"/>
            <w:shd w:val="clear" w:color="auto" w:fill="F2F2F2" w:themeFill="background1" w:themeFillShade="F2"/>
            <w:vAlign w:val="center"/>
          </w:tcPr>
          <w:p w14:paraId="110DE594" w14:textId="1ADA578C" w:rsidR="005740E9" w:rsidRPr="00770D47" w:rsidRDefault="001966B4" w:rsidP="00770D47">
            <w:pPr>
              <w:rPr>
                <w:b/>
                <w:bCs/>
                <w:szCs w:val="22"/>
              </w:rPr>
            </w:pPr>
            <w:r w:rsidRPr="00770D47">
              <w:rPr>
                <w:b/>
                <w:bCs/>
                <w:szCs w:val="22"/>
              </w:rPr>
              <w:t xml:space="preserve">Kandidatens egenvurdering </w:t>
            </w:r>
          </w:p>
        </w:tc>
      </w:tr>
      <w:tr w:rsidR="005740E9" w14:paraId="6B091D54" w14:textId="77777777" w:rsidTr="00D4632E">
        <w:tc>
          <w:tcPr>
            <w:tcW w:w="8924" w:type="dxa"/>
          </w:tcPr>
          <w:p w14:paraId="71EC76EC" w14:textId="77777777" w:rsidR="005740E9" w:rsidRDefault="005740E9" w:rsidP="001F7880">
            <w:pPr>
              <w:rPr>
                <w:szCs w:val="22"/>
              </w:rPr>
            </w:pPr>
          </w:p>
          <w:p w14:paraId="39ECB136" w14:textId="77777777" w:rsidR="006C2527" w:rsidRDefault="006C2527" w:rsidP="001F7880">
            <w:pPr>
              <w:rPr>
                <w:szCs w:val="22"/>
              </w:rPr>
            </w:pPr>
          </w:p>
          <w:p w14:paraId="539F9BB9" w14:textId="77777777" w:rsidR="006C2527" w:rsidRDefault="006C2527" w:rsidP="001F7880">
            <w:pPr>
              <w:rPr>
                <w:szCs w:val="22"/>
              </w:rPr>
            </w:pPr>
          </w:p>
          <w:p w14:paraId="28A55DB8" w14:textId="46FC2D9F" w:rsidR="006C2527" w:rsidRDefault="006C2527" w:rsidP="001F7880">
            <w:pPr>
              <w:rPr>
                <w:szCs w:val="22"/>
              </w:rPr>
            </w:pPr>
          </w:p>
        </w:tc>
      </w:tr>
      <w:tr w:rsidR="005740E9" w14:paraId="25DE77E3" w14:textId="77777777" w:rsidTr="00D4632E">
        <w:trPr>
          <w:trHeight w:val="454"/>
        </w:trPr>
        <w:tc>
          <w:tcPr>
            <w:tcW w:w="8924" w:type="dxa"/>
            <w:shd w:val="clear" w:color="auto" w:fill="F2F2F2" w:themeFill="background1" w:themeFillShade="F2"/>
            <w:vAlign w:val="center"/>
          </w:tcPr>
          <w:p w14:paraId="57B71647" w14:textId="367B9BEC" w:rsidR="005740E9" w:rsidRPr="00770D47" w:rsidRDefault="001966B4" w:rsidP="00770D47">
            <w:pPr>
              <w:rPr>
                <w:b/>
                <w:bCs/>
                <w:szCs w:val="22"/>
              </w:rPr>
            </w:pPr>
            <w:r w:rsidRPr="00770D47">
              <w:rPr>
                <w:b/>
                <w:bCs/>
                <w:szCs w:val="22"/>
              </w:rPr>
              <w:t xml:space="preserve">Kandidatens dokumentasjon av prøvearbeidet </w:t>
            </w:r>
          </w:p>
        </w:tc>
      </w:tr>
      <w:tr w:rsidR="00237941" w14:paraId="42D9EDDD" w14:textId="77777777" w:rsidTr="00D4632E">
        <w:tc>
          <w:tcPr>
            <w:tcW w:w="8924" w:type="dxa"/>
          </w:tcPr>
          <w:p w14:paraId="6209617B" w14:textId="77777777" w:rsidR="00770D47" w:rsidRDefault="00770D47" w:rsidP="001F7880">
            <w:pPr>
              <w:rPr>
                <w:szCs w:val="22"/>
              </w:rPr>
            </w:pPr>
          </w:p>
          <w:p w14:paraId="62EE0BE5" w14:textId="77777777" w:rsidR="00770D47" w:rsidRDefault="00770D47" w:rsidP="001F7880">
            <w:pPr>
              <w:rPr>
                <w:szCs w:val="22"/>
              </w:rPr>
            </w:pPr>
          </w:p>
          <w:p w14:paraId="20BCCB59" w14:textId="77777777" w:rsidR="00770D47" w:rsidRDefault="00770D47" w:rsidP="001F7880">
            <w:pPr>
              <w:rPr>
                <w:szCs w:val="22"/>
              </w:rPr>
            </w:pPr>
          </w:p>
          <w:p w14:paraId="5B03FBA6" w14:textId="614B4C59" w:rsidR="00770D47" w:rsidRDefault="00770D47" w:rsidP="001F7880">
            <w:pPr>
              <w:rPr>
                <w:szCs w:val="22"/>
              </w:rPr>
            </w:pPr>
          </w:p>
        </w:tc>
      </w:tr>
      <w:tr w:rsidR="001966B4" w14:paraId="134ACB71" w14:textId="77777777" w:rsidTr="00D4632E">
        <w:trPr>
          <w:trHeight w:val="454"/>
        </w:trPr>
        <w:tc>
          <w:tcPr>
            <w:tcW w:w="8924" w:type="dxa"/>
            <w:shd w:val="clear" w:color="auto" w:fill="F2F2F2" w:themeFill="background1" w:themeFillShade="F2"/>
            <w:vAlign w:val="center"/>
          </w:tcPr>
          <w:p w14:paraId="31C2A543" w14:textId="30D2D56A" w:rsidR="001966B4" w:rsidRPr="00770D47" w:rsidRDefault="001966B4" w:rsidP="00770D47">
            <w:pPr>
              <w:rPr>
                <w:b/>
                <w:bCs/>
                <w:szCs w:val="22"/>
              </w:rPr>
            </w:pPr>
            <w:r w:rsidRPr="00770D47">
              <w:rPr>
                <w:b/>
                <w:bCs/>
                <w:szCs w:val="22"/>
              </w:rPr>
              <w:t>Helhetlig vurdering</w:t>
            </w:r>
          </w:p>
        </w:tc>
      </w:tr>
      <w:tr w:rsidR="00F25C4B" w14:paraId="75A460C9" w14:textId="77777777" w:rsidTr="00D4632E">
        <w:tc>
          <w:tcPr>
            <w:tcW w:w="8924" w:type="dxa"/>
            <w:shd w:val="clear" w:color="auto" w:fill="FFFFFF" w:themeFill="background1"/>
          </w:tcPr>
          <w:p w14:paraId="4A3EAC3C" w14:textId="77777777" w:rsidR="00F25C4B" w:rsidRDefault="00F25C4B" w:rsidP="001F7880">
            <w:pPr>
              <w:rPr>
                <w:szCs w:val="22"/>
              </w:rPr>
            </w:pPr>
          </w:p>
          <w:p w14:paraId="133DF0C1" w14:textId="77777777" w:rsidR="00F25C4B" w:rsidRDefault="00F25C4B" w:rsidP="001F7880">
            <w:pPr>
              <w:rPr>
                <w:szCs w:val="22"/>
              </w:rPr>
            </w:pPr>
          </w:p>
          <w:p w14:paraId="7A2B993C" w14:textId="77777777" w:rsidR="00F25C4B" w:rsidRDefault="00F25C4B" w:rsidP="001F7880">
            <w:pPr>
              <w:rPr>
                <w:szCs w:val="22"/>
              </w:rPr>
            </w:pPr>
          </w:p>
          <w:p w14:paraId="729267C8" w14:textId="07419631" w:rsidR="00F25C4B" w:rsidRDefault="00F25C4B" w:rsidP="001F7880">
            <w:pPr>
              <w:rPr>
                <w:szCs w:val="22"/>
              </w:rPr>
            </w:pPr>
          </w:p>
        </w:tc>
      </w:tr>
    </w:tbl>
    <w:p w14:paraId="63B797B8" w14:textId="77777777" w:rsidR="00382684" w:rsidRDefault="00382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C30CA41" w14:textId="5A79B6FE" w:rsidR="00E673F2" w:rsidRPr="002B0F3E" w:rsidRDefault="00E673F2" w:rsidP="00DF3863">
      <w:pPr>
        <w:pStyle w:val="Overskrift2"/>
        <w:rPr>
          <w:sz w:val="32"/>
        </w:rPr>
      </w:pPr>
      <w:r w:rsidRPr="002B0F3E">
        <w:lastRenderedPageBreak/>
        <w:t>Informasjon som er gitt om fag- og svenneprøven</w:t>
      </w:r>
    </w:p>
    <w:p w14:paraId="06CC0884" w14:textId="77777777" w:rsidR="00E673F2" w:rsidRDefault="00E673F2" w:rsidP="00E673F2">
      <w:r>
        <w:t>Innhold og gjennomføring av fagprøve</w:t>
      </w:r>
    </w:p>
    <w:p w14:paraId="5C6F6ED1" w14:textId="52CEB3DB" w:rsidR="00E673F2" w:rsidRDefault="00DA1FCA" w:rsidP="004419F7">
      <w:pPr>
        <w:pStyle w:val="Listeavsnitt"/>
        <w:numPr>
          <w:ilvl w:val="0"/>
          <w:numId w:val="17"/>
        </w:numPr>
      </w:pPr>
      <w:r>
        <w:t>v</w:t>
      </w:r>
      <w:r w:rsidR="00E673F2">
        <w:t>urderingskriterier</w:t>
      </w:r>
    </w:p>
    <w:p w14:paraId="7492B39E" w14:textId="0A315AF2" w:rsidR="00E673F2" w:rsidRDefault="0074379A" w:rsidP="004419F7">
      <w:pPr>
        <w:pStyle w:val="Listeavsnitt"/>
        <w:numPr>
          <w:ilvl w:val="0"/>
          <w:numId w:val="17"/>
        </w:numPr>
      </w:pPr>
      <w:r>
        <w:t>t</w:t>
      </w:r>
      <w:r w:rsidR="00E673F2">
        <w:t>illatte hjelpemidler</w:t>
      </w:r>
    </w:p>
    <w:p w14:paraId="3B01BB92" w14:textId="6EEAD892" w:rsidR="00E673F2" w:rsidRDefault="00000000" w:rsidP="00E673F2">
      <w:hyperlink r:id="rId12" w:history="1">
        <w:r w:rsidR="001E1A0B">
          <w:rPr>
            <w:rStyle w:val="Hyperkobling"/>
          </w:rPr>
          <w:t xml:space="preserve">Informasjon om fagbrev og klageadgang ved ikke bestått prøve </w:t>
        </w:r>
      </w:hyperlink>
      <w:r w:rsidR="001E1A0B">
        <w:t xml:space="preserve"> </w:t>
      </w:r>
    </w:p>
    <w:p w14:paraId="3CFB839F" w14:textId="42833F17" w:rsidR="00E673F2" w:rsidRDefault="00E673F2" w:rsidP="00E673F2"/>
    <w:p w14:paraId="7BC1D8BC" w14:textId="7E9CEDE4" w:rsidR="004419F7" w:rsidRDefault="00C47C5E" w:rsidP="00DF3863">
      <w:pPr>
        <w:pStyle w:val="Overskrift2"/>
      </w:pPr>
      <w:r>
        <w:t>Underskrifter</w:t>
      </w:r>
    </w:p>
    <w:p w14:paraId="40183E7B" w14:textId="77777777" w:rsidR="001E1A0B" w:rsidRDefault="001E1A0B" w:rsidP="00E673F2"/>
    <w:p w14:paraId="7FAEA12F" w14:textId="77777777" w:rsidR="00C47C5E" w:rsidRDefault="00C47C5E" w:rsidP="00E673F2"/>
    <w:p w14:paraId="17F53578" w14:textId="77777777" w:rsidR="00E673F2" w:rsidRDefault="00E673F2" w:rsidP="00E673F2">
      <w:r>
        <w:t>________________________________</w:t>
      </w:r>
    </w:p>
    <w:p w14:paraId="3510F3BE" w14:textId="77777777" w:rsidR="00E673F2" w:rsidRDefault="00E673F2" w:rsidP="00E673F2">
      <w:r>
        <w:t>Sted/dato</w:t>
      </w:r>
    </w:p>
    <w:p w14:paraId="66638DDF" w14:textId="77777777" w:rsidR="00E673F2" w:rsidRDefault="00E673F2" w:rsidP="00E673F2">
      <w:r>
        <w:t xml:space="preserve"> </w:t>
      </w:r>
    </w:p>
    <w:p w14:paraId="144699A7" w14:textId="77777777" w:rsidR="00E673F2" w:rsidRDefault="00E673F2" w:rsidP="00E673F2">
      <w:r>
        <w:t xml:space="preserve"> </w:t>
      </w:r>
    </w:p>
    <w:p w14:paraId="738155E2" w14:textId="77777777" w:rsidR="00E673F2" w:rsidRDefault="00E673F2" w:rsidP="00E673F2">
      <w:r>
        <w:t>________________________________</w:t>
      </w:r>
    </w:p>
    <w:p w14:paraId="43C8C479" w14:textId="77777777" w:rsidR="00E673F2" w:rsidRDefault="00E673F2" w:rsidP="00E673F2">
      <w:r>
        <w:t>Underskrift kandidat</w:t>
      </w:r>
    </w:p>
    <w:p w14:paraId="08263C17" w14:textId="5DDFD20B" w:rsidR="00E673F2" w:rsidRDefault="00E673F2" w:rsidP="00E673F2"/>
    <w:p w14:paraId="6E89C5DD" w14:textId="77777777" w:rsidR="001E470C" w:rsidRDefault="001E470C" w:rsidP="00E673F2"/>
    <w:p w14:paraId="3DDBE192" w14:textId="18DAB79A" w:rsidR="00E673F2" w:rsidRDefault="00E673F2" w:rsidP="00E673F2">
      <w:r>
        <w:t xml:space="preserve">_________________________________  </w:t>
      </w:r>
      <w:r>
        <w:tab/>
        <w:t xml:space="preserve">          </w:t>
      </w:r>
      <w:r>
        <w:tab/>
        <w:t>_____________________________</w:t>
      </w:r>
      <w:r w:rsidR="00F72B15">
        <w:t>____</w:t>
      </w:r>
    </w:p>
    <w:p w14:paraId="3769861E" w14:textId="77777777" w:rsidR="00E673F2" w:rsidRDefault="00E673F2" w:rsidP="00E673F2">
      <w:r>
        <w:t xml:space="preserve">Underskrift prøvenemnd leder                       </w:t>
      </w:r>
      <w:r>
        <w:tab/>
        <w:t>Underskrift prøvenemnd medlem</w:t>
      </w:r>
    </w:p>
    <w:p w14:paraId="7341375A" w14:textId="75DCD487" w:rsidR="004D2D53" w:rsidRPr="009C5755" w:rsidRDefault="004D2D53" w:rsidP="004D2D53"/>
    <w:sectPr w:rsidR="004D2D53" w:rsidRPr="009C5755" w:rsidSect="00103A47">
      <w:headerReference w:type="default" r:id="rId13"/>
      <w:headerReference w:type="first" r:id="rId14"/>
      <w:pgSz w:w="11907" w:h="16840" w:code="9"/>
      <w:pgMar w:top="2240" w:right="1418" w:bottom="709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4D5A" w14:textId="77777777" w:rsidR="00776345" w:rsidRDefault="00776345" w:rsidP="00175380">
      <w:r>
        <w:separator/>
      </w:r>
    </w:p>
  </w:endnote>
  <w:endnote w:type="continuationSeparator" w:id="0">
    <w:p w14:paraId="46C79A77" w14:textId="77777777" w:rsidR="00776345" w:rsidRDefault="00776345" w:rsidP="00175380">
      <w:r>
        <w:continuationSeparator/>
      </w:r>
    </w:p>
  </w:endnote>
  <w:endnote w:type="continuationNotice" w:id="1">
    <w:p w14:paraId="58EC5D76" w14:textId="77777777" w:rsidR="00776345" w:rsidRDefault="007763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DCF" w14:textId="77777777" w:rsidR="00776345" w:rsidRDefault="00776345" w:rsidP="00175380">
      <w:r>
        <w:separator/>
      </w:r>
    </w:p>
  </w:footnote>
  <w:footnote w:type="continuationSeparator" w:id="0">
    <w:p w14:paraId="7CC76C92" w14:textId="77777777" w:rsidR="00776345" w:rsidRDefault="00776345" w:rsidP="00175380">
      <w:r>
        <w:continuationSeparator/>
      </w:r>
    </w:p>
  </w:footnote>
  <w:footnote w:type="continuationNotice" w:id="1">
    <w:p w14:paraId="6B6F0595" w14:textId="77777777" w:rsidR="00776345" w:rsidRDefault="007763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ABE1" w14:textId="5F2001F9" w:rsidR="00694C5B" w:rsidRPr="001529AE" w:rsidRDefault="004D651C" w:rsidP="00175380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EEA37D1" wp14:editId="58717C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36" name="Bild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Bilde 3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0650" w14:textId="77777777" w:rsidR="00F77B8F" w:rsidRDefault="002820E2" w:rsidP="00175380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A2A5C0" wp14:editId="14CB54E6">
          <wp:simplePos x="0" y="0"/>
          <wp:positionH relativeFrom="page">
            <wp:posOffset>11996</wp:posOffset>
          </wp:positionH>
          <wp:positionV relativeFrom="page">
            <wp:posOffset>0</wp:posOffset>
          </wp:positionV>
          <wp:extent cx="7562624" cy="1011600"/>
          <wp:effectExtent l="0" t="0" r="635" b="0"/>
          <wp:wrapNone/>
          <wp:docPr id="37" name="Bilde 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Bilde 3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814"/>
    <w:multiLevelType w:val="hybridMultilevel"/>
    <w:tmpl w:val="1A127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226A"/>
    <w:multiLevelType w:val="hybridMultilevel"/>
    <w:tmpl w:val="4AE4644E"/>
    <w:lvl w:ilvl="0" w:tplc="804660C8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9324A"/>
    <w:multiLevelType w:val="hybridMultilevel"/>
    <w:tmpl w:val="08CA8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3F40"/>
    <w:multiLevelType w:val="hybridMultilevel"/>
    <w:tmpl w:val="A6C449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C6448"/>
    <w:multiLevelType w:val="hybridMultilevel"/>
    <w:tmpl w:val="C6DC9546"/>
    <w:lvl w:ilvl="0" w:tplc="0414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9332A76"/>
    <w:multiLevelType w:val="hybridMultilevel"/>
    <w:tmpl w:val="70C0D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752A0"/>
    <w:multiLevelType w:val="hybridMultilevel"/>
    <w:tmpl w:val="1AE88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7856"/>
    <w:multiLevelType w:val="hybridMultilevel"/>
    <w:tmpl w:val="97481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052E"/>
    <w:multiLevelType w:val="hybridMultilevel"/>
    <w:tmpl w:val="7E32B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1BA1"/>
    <w:multiLevelType w:val="hybridMultilevel"/>
    <w:tmpl w:val="32927082"/>
    <w:lvl w:ilvl="0" w:tplc="E0F6E1B4">
      <w:numFmt w:val="bullet"/>
      <w:lvlText w:val="-"/>
      <w:lvlJc w:val="left"/>
      <w:pPr>
        <w:ind w:left="1070" w:hanging="71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575FB"/>
    <w:multiLevelType w:val="hybridMultilevel"/>
    <w:tmpl w:val="FE300A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661E9"/>
    <w:multiLevelType w:val="hybridMultilevel"/>
    <w:tmpl w:val="D6982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68CA"/>
    <w:multiLevelType w:val="hybridMultilevel"/>
    <w:tmpl w:val="BC3A9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930A7"/>
    <w:multiLevelType w:val="hybridMultilevel"/>
    <w:tmpl w:val="85941FC8"/>
    <w:lvl w:ilvl="0" w:tplc="4606C84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9772F"/>
    <w:multiLevelType w:val="hybridMultilevel"/>
    <w:tmpl w:val="36C45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1982">
    <w:abstractNumId w:val="6"/>
  </w:num>
  <w:num w:numId="2" w16cid:durableId="928585026">
    <w:abstractNumId w:val="12"/>
  </w:num>
  <w:num w:numId="3" w16cid:durableId="340933359">
    <w:abstractNumId w:val="12"/>
  </w:num>
  <w:num w:numId="4" w16cid:durableId="156117359">
    <w:abstractNumId w:val="8"/>
  </w:num>
  <w:num w:numId="5" w16cid:durableId="2001342847">
    <w:abstractNumId w:val="5"/>
  </w:num>
  <w:num w:numId="6" w16cid:durableId="2146390849">
    <w:abstractNumId w:val="9"/>
  </w:num>
  <w:num w:numId="7" w16cid:durableId="1746340714">
    <w:abstractNumId w:val="4"/>
  </w:num>
  <w:num w:numId="8" w16cid:durableId="2080596405">
    <w:abstractNumId w:val="13"/>
  </w:num>
  <w:num w:numId="9" w16cid:durableId="1064525885">
    <w:abstractNumId w:val="14"/>
  </w:num>
  <w:num w:numId="10" w16cid:durableId="1644694602">
    <w:abstractNumId w:val="2"/>
  </w:num>
  <w:num w:numId="11" w16cid:durableId="1847741625">
    <w:abstractNumId w:val="3"/>
  </w:num>
  <w:num w:numId="12" w16cid:durableId="654380492">
    <w:abstractNumId w:val="11"/>
  </w:num>
  <w:num w:numId="13" w16cid:durableId="1159227361">
    <w:abstractNumId w:val="15"/>
  </w:num>
  <w:num w:numId="14" w16cid:durableId="1244990225">
    <w:abstractNumId w:val="7"/>
  </w:num>
  <w:num w:numId="15" w16cid:durableId="2117631441">
    <w:abstractNumId w:val="0"/>
  </w:num>
  <w:num w:numId="16" w16cid:durableId="704985334">
    <w:abstractNumId w:val="10"/>
  </w:num>
  <w:num w:numId="17" w16cid:durableId="1301426622">
    <w:abstractNumId w:val="16"/>
  </w:num>
  <w:num w:numId="18" w16cid:durableId="1329020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66"/>
    <w:rsid w:val="00010C6D"/>
    <w:rsid w:val="00017DC0"/>
    <w:rsid w:val="00021FE2"/>
    <w:rsid w:val="00034A5A"/>
    <w:rsid w:val="000636EB"/>
    <w:rsid w:val="000659A4"/>
    <w:rsid w:val="00066910"/>
    <w:rsid w:val="00067473"/>
    <w:rsid w:val="00084003"/>
    <w:rsid w:val="000852B7"/>
    <w:rsid w:val="000944BB"/>
    <w:rsid w:val="00095E5E"/>
    <w:rsid w:val="000978A7"/>
    <w:rsid w:val="000A0A91"/>
    <w:rsid w:val="000A0B06"/>
    <w:rsid w:val="000A21E8"/>
    <w:rsid w:val="000A4903"/>
    <w:rsid w:val="000A490A"/>
    <w:rsid w:val="000A7E85"/>
    <w:rsid w:val="000C00C2"/>
    <w:rsid w:val="000C2831"/>
    <w:rsid w:val="000D061A"/>
    <w:rsid w:val="000D0B30"/>
    <w:rsid w:val="000D2AF1"/>
    <w:rsid w:val="000D5715"/>
    <w:rsid w:val="000D6732"/>
    <w:rsid w:val="000E719A"/>
    <w:rsid w:val="000F2B0A"/>
    <w:rsid w:val="000F71F9"/>
    <w:rsid w:val="00103A47"/>
    <w:rsid w:val="001061A9"/>
    <w:rsid w:val="001129ED"/>
    <w:rsid w:val="00117E62"/>
    <w:rsid w:val="00124CFF"/>
    <w:rsid w:val="00134C67"/>
    <w:rsid w:val="00144213"/>
    <w:rsid w:val="00147D8A"/>
    <w:rsid w:val="001529AE"/>
    <w:rsid w:val="00153A68"/>
    <w:rsid w:val="00156335"/>
    <w:rsid w:val="00161EC6"/>
    <w:rsid w:val="00165A4D"/>
    <w:rsid w:val="0017371D"/>
    <w:rsid w:val="00175380"/>
    <w:rsid w:val="001757E9"/>
    <w:rsid w:val="001801CB"/>
    <w:rsid w:val="001966B4"/>
    <w:rsid w:val="001A0809"/>
    <w:rsid w:val="001A2AE8"/>
    <w:rsid w:val="001A55C4"/>
    <w:rsid w:val="001C14E3"/>
    <w:rsid w:val="001C56B4"/>
    <w:rsid w:val="001E1A0B"/>
    <w:rsid w:val="001E27F6"/>
    <w:rsid w:val="001E470C"/>
    <w:rsid w:val="001F19A0"/>
    <w:rsid w:val="001F7880"/>
    <w:rsid w:val="002014F4"/>
    <w:rsid w:val="002036C4"/>
    <w:rsid w:val="00206956"/>
    <w:rsid w:val="00215A0A"/>
    <w:rsid w:val="00217797"/>
    <w:rsid w:val="00220B59"/>
    <w:rsid w:val="00227128"/>
    <w:rsid w:val="002365CA"/>
    <w:rsid w:val="00237941"/>
    <w:rsid w:val="00242123"/>
    <w:rsid w:val="00253DBE"/>
    <w:rsid w:val="0025469C"/>
    <w:rsid w:val="002559FE"/>
    <w:rsid w:val="00255CFB"/>
    <w:rsid w:val="002578EF"/>
    <w:rsid w:val="00267DD8"/>
    <w:rsid w:val="00270376"/>
    <w:rsid w:val="00273C00"/>
    <w:rsid w:val="002820E2"/>
    <w:rsid w:val="0028320E"/>
    <w:rsid w:val="00285CAF"/>
    <w:rsid w:val="002947D5"/>
    <w:rsid w:val="002A1E54"/>
    <w:rsid w:val="002A67D4"/>
    <w:rsid w:val="002B0687"/>
    <w:rsid w:val="002B0F3E"/>
    <w:rsid w:val="002B20CF"/>
    <w:rsid w:val="002B3B8A"/>
    <w:rsid w:val="002B4378"/>
    <w:rsid w:val="002B4BF4"/>
    <w:rsid w:val="002C4F7C"/>
    <w:rsid w:val="002C6736"/>
    <w:rsid w:val="002D3EBA"/>
    <w:rsid w:val="002D616E"/>
    <w:rsid w:val="00305E71"/>
    <w:rsid w:val="003123AD"/>
    <w:rsid w:val="003139B4"/>
    <w:rsid w:val="00314A7F"/>
    <w:rsid w:val="00344835"/>
    <w:rsid w:val="00347206"/>
    <w:rsid w:val="003507F0"/>
    <w:rsid w:val="00351D26"/>
    <w:rsid w:val="00351EA8"/>
    <w:rsid w:val="00351ED1"/>
    <w:rsid w:val="00375C8B"/>
    <w:rsid w:val="00382684"/>
    <w:rsid w:val="00385240"/>
    <w:rsid w:val="003964A3"/>
    <w:rsid w:val="003A492C"/>
    <w:rsid w:val="003A5ECC"/>
    <w:rsid w:val="003B560B"/>
    <w:rsid w:val="003C112B"/>
    <w:rsid w:val="003C61F7"/>
    <w:rsid w:val="003F0BB2"/>
    <w:rsid w:val="003F172E"/>
    <w:rsid w:val="003F53B9"/>
    <w:rsid w:val="004001C8"/>
    <w:rsid w:val="00402FE0"/>
    <w:rsid w:val="00427417"/>
    <w:rsid w:val="0043116E"/>
    <w:rsid w:val="0043707F"/>
    <w:rsid w:val="004419F7"/>
    <w:rsid w:val="00450C73"/>
    <w:rsid w:val="00467D07"/>
    <w:rsid w:val="00482317"/>
    <w:rsid w:val="00492554"/>
    <w:rsid w:val="00494B4F"/>
    <w:rsid w:val="0049798E"/>
    <w:rsid w:val="004A1FAF"/>
    <w:rsid w:val="004A3E4A"/>
    <w:rsid w:val="004A62C4"/>
    <w:rsid w:val="004A6533"/>
    <w:rsid w:val="004B2AD1"/>
    <w:rsid w:val="004C0352"/>
    <w:rsid w:val="004D2D53"/>
    <w:rsid w:val="004D651C"/>
    <w:rsid w:val="004F1B95"/>
    <w:rsid w:val="004F3259"/>
    <w:rsid w:val="004F6044"/>
    <w:rsid w:val="00502C68"/>
    <w:rsid w:val="005126F6"/>
    <w:rsid w:val="0052511A"/>
    <w:rsid w:val="00530DFD"/>
    <w:rsid w:val="00536684"/>
    <w:rsid w:val="00536DCA"/>
    <w:rsid w:val="00536E4D"/>
    <w:rsid w:val="00546CC1"/>
    <w:rsid w:val="00556955"/>
    <w:rsid w:val="00561392"/>
    <w:rsid w:val="00566B55"/>
    <w:rsid w:val="00572864"/>
    <w:rsid w:val="005740E9"/>
    <w:rsid w:val="00582B74"/>
    <w:rsid w:val="00583C19"/>
    <w:rsid w:val="005875BC"/>
    <w:rsid w:val="005B5929"/>
    <w:rsid w:val="005D6877"/>
    <w:rsid w:val="005E41E2"/>
    <w:rsid w:val="005E5A88"/>
    <w:rsid w:val="005F72F6"/>
    <w:rsid w:val="006054D6"/>
    <w:rsid w:val="00605B81"/>
    <w:rsid w:val="00615F69"/>
    <w:rsid w:val="0061785E"/>
    <w:rsid w:val="0064031C"/>
    <w:rsid w:val="00641DC9"/>
    <w:rsid w:val="0066151A"/>
    <w:rsid w:val="0066537C"/>
    <w:rsid w:val="00667F25"/>
    <w:rsid w:val="0067030E"/>
    <w:rsid w:val="00686D5A"/>
    <w:rsid w:val="00690F01"/>
    <w:rsid w:val="0069165A"/>
    <w:rsid w:val="00694C5B"/>
    <w:rsid w:val="00694C89"/>
    <w:rsid w:val="00694FF9"/>
    <w:rsid w:val="00695141"/>
    <w:rsid w:val="006A3D96"/>
    <w:rsid w:val="006A428B"/>
    <w:rsid w:val="006A53D1"/>
    <w:rsid w:val="006A7688"/>
    <w:rsid w:val="006B1242"/>
    <w:rsid w:val="006B4722"/>
    <w:rsid w:val="006C2527"/>
    <w:rsid w:val="006C74ED"/>
    <w:rsid w:val="006E0416"/>
    <w:rsid w:val="007107B8"/>
    <w:rsid w:val="0072420F"/>
    <w:rsid w:val="00725E82"/>
    <w:rsid w:val="007303F4"/>
    <w:rsid w:val="00730701"/>
    <w:rsid w:val="00731C4C"/>
    <w:rsid w:val="0074379A"/>
    <w:rsid w:val="007520A0"/>
    <w:rsid w:val="00770154"/>
    <w:rsid w:val="00770D47"/>
    <w:rsid w:val="00772BBF"/>
    <w:rsid w:val="00772F3F"/>
    <w:rsid w:val="00776345"/>
    <w:rsid w:val="007944A5"/>
    <w:rsid w:val="007945FF"/>
    <w:rsid w:val="007A14F1"/>
    <w:rsid w:val="007A4C1C"/>
    <w:rsid w:val="007C1830"/>
    <w:rsid w:val="007C3F44"/>
    <w:rsid w:val="007E49F0"/>
    <w:rsid w:val="007E5E30"/>
    <w:rsid w:val="007E6601"/>
    <w:rsid w:val="007F4442"/>
    <w:rsid w:val="00802CB2"/>
    <w:rsid w:val="00803139"/>
    <w:rsid w:val="008221D9"/>
    <w:rsid w:val="00824DE3"/>
    <w:rsid w:val="00835AED"/>
    <w:rsid w:val="00854180"/>
    <w:rsid w:val="0085531F"/>
    <w:rsid w:val="0086172F"/>
    <w:rsid w:val="00863C4D"/>
    <w:rsid w:val="00864245"/>
    <w:rsid w:val="0086456B"/>
    <w:rsid w:val="00865B41"/>
    <w:rsid w:val="0088679A"/>
    <w:rsid w:val="00886A4E"/>
    <w:rsid w:val="00896A5C"/>
    <w:rsid w:val="008A2BD4"/>
    <w:rsid w:val="008B3B8F"/>
    <w:rsid w:val="008C6A64"/>
    <w:rsid w:val="008C789C"/>
    <w:rsid w:val="008D2C2C"/>
    <w:rsid w:val="008D3628"/>
    <w:rsid w:val="008F1382"/>
    <w:rsid w:val="008F498A"/>
    <w:rsid w:val="008F69DC"/>
    <w:rsid w:val="00907470"/>
    <w:rsid w:val="00910FD8"/>
    <w:rsid w:val="0091310B"/>
    <w:rsid w:val="0092270E"/>
    <w:rsid w:val="00930412"/>
    <w:rsid w:val="0093150B"/>
    <w:rsid w:val="009320B8"/>
    <w:rsid w:val="00932E2E"/>
    <w:rsid w:val="00934259"/>
    <w:rsid w:val="00944833"/>
    <w:rsid w:val="00946180"/>
    <w:rsid w:val="00952876"/>
    <w:rsid w:val="0095739C"/>
    <w:rsid w:val="00957509"/>
    <w:rsid w:val="0096266B"/>
    <w:rsid w:val="00970AB8"/>
    <w:rsid w:val="0097488D"/>
    <w:rsid w:val="00975785"/>
    <w:rsid w:val="00981A63"/>
    <w:rsid w:val="00983959"/>
    <w:rsid w:val="009A457E"/>
    <w:rsid w:val="009B50FD"/>
    <w:rsid w:val="009C31B4"/>
    <w:rsid w:val="009C5755"/>
    <w:rsid w:val="009D5AB8"/>
    <w:rsid w:val="009D7311"/>
    <w:rsid w:val="009E1BA6"/>
    <w:rsid w:val="009E4999"/>
    <w:rsid w:val="009F16AE"/>
    <w:rsid w:val="009F2C20"/>
    <w:rsid w:val="009F5B42"/>
    <w:rsid w:val="00A00424"/>
    <w:rsid w:val="00A14EE7"/>
    <w:rsid w:val="00A20FAD"/>
    <w:rsid w:val="00A22AE5"/>
    <w:rsid w:val="00A23F06"/>
    <w:rsid w:val="00A25EAD"/>
    <w:rsid w:val="00A34D37"/>
    <w:rsid w:val="00A369AA"/>
    <w:rsid w:val="00A4103E"/>
    <w:rsid w:val="00A435DD"/>
    <w:rsid w:val="00A45807"/>
    <w:rsid w:val="00A459DB"/>
    <w:rsid w:val="00A5706C"/>
    <w:rsid w:val="00A57C8B"/>
    <w:rsid w:val="00A705DB"/>
    <w:rsid w:val="00A717AC"/>
    <w:rsid w:val="00A765FB"/>
    <w:rsid w:val="00A85699"/>
    <w:rsid w:val="00AB301A"/>
    <w:rsid w:val="00AB6639"/>
    <w:rsid w:val="00AC6B6A"/>
    <w:rsid w:val="00AE091E"/>
    <w:rsid w:val="00AF0B01"/>
    <w:rsid w:val="00AF252F"/>
    <w:rsid w:val="00AF48F5"/>
    <w:rsid w:val="00B01921"/>
    <w:rsid w:val="00B03CF4"/>
    <w:rsid w:val="00B21FCC"/>
    <w:rsid w:val="00B23B2F"/>
    <w:rsid w:val="00B23FD1"/>
    <w:rsid w:val="00B24991"/>
    <w:rsid w:val="00B25EC5"/>
    <w:rsid w:val="00B466AB"/>
    <w:rsid w:val="00B475CB"/>
    <w:rsid w:val="00B528D7"/>
    <w:rsid w:val="00B53D81"/>
    <w:rsid w:val="00B572FD"/>
    <w:rsid w:val="00B7188E"/>
    <w:rsid w:val="00B723A4"/>
    <w:rsid w:val="00B74365"/>
    <w:rsid w:val="00B77CC0"/>
    <w:rsid w:val="00B81F86"/>
    <w:rsid w:val="00B842EA"/>
    <w:rsid w:val="00B87C07"/>
    <w:rsid w:val="00B905C0"/>
    <w:rsid w:val="00B90D43"/>
    <w:rsid w:val="00B96175"/>
    <w:rsid w:val="00B96586"/>
    <w:rsid w:val="00B97E9F"/>
    <w:rsid w:val="00BA096D"/>
    <w:rsid w:val="00BA1E7D"/>
    <w:rsid w:val="00BA2E45"/>
    <w:rsid w:val="00BA6DE5"/>
    <w:rsid w:val="00BB112F"/>
    <w:rsid w:val="00BB2F52"/>
    <w:rsid w:val="00BB672D"/>
    <w:rsid w:val="00BB7BC9"/>
    <w:rsid w:val="00BC2030"/>
    <w:rsid w:val="00BC6704"/>
    <w:rsid w:val="00BD188D"/>
    <w:rsid w:val="00BE15B2"/>
    <w:rsid w:val="00BF2FF0"/>
    <w:rsid w:val="00C06E4A"/>
    <w:rsid w:val="00C13C14"/>
    <w:rsid w:val="00C1682D"/>
    <w:rsid w:val="00C2684E"/>
    <w:rsid w:val="00C3552A"/>
    <w:rsid w:val="00C37FDE"/>
    <w:rsid w:val="00C466B5"/>
    <w:rsid w:val="00C47573"/>
    <w:rsid w:val="00C47A43"/>
    <w:rsid w:val="00C47C5E"/>
    <w:rsid w:val="00C52081"/>
    <w:rsid w:val="00C66055"/>
    <w:rsid w:val="00C826CE"/>
    <w:rsid w:val="00CA1369"/>
    <w:rsid w:val="00CA24F9"/>
    <w:rsid w:val="00CA52F2"/>
    <w:rsid w:val="00CB0340"/>
    <w:rsid w:val="00CB0623"/>
    <w:rsid w:val="00CB1266"/>
    <w:rsid w:val="00CB3A0F"/>
    <w:rsid w:val="00CB5C87"/>
    <w:rsid w:val="00CB6F65"/>
    <w:rsid w:val="00CC18FF"/>
    <w:rsid w:val="00CE0735"/>
    <w:rsid w:val="00CE23AD"/>
    <w:rsid w:val="00CF3788"/>
    <w:rsid w:val="00CF3C56"/>
    <w:rsid w:val="00CF6A29"/>
    <w:rsid w:val="00D04852"/>
    <w:rsid w:val="00D06F27"/>
    <w:rsid w:val="00D17D02"/>
    <w:rsid w:val="00D25FB2"/>
    <w:rsid w:val="00D35353"/>
    <w:rsid w:val="00D36A01"/>
    <w:rsid w:val="00D4632E"/>
    <w:rsid w:val="00D4652F"/>
    <w:rsid w:val="00D501DD"/>
    <w:rsid w:val="00D506C0"/>
    <w:rsid w:val="00D528D2"/>
    <w:rsid w:val="00D60C90"/>
    <w:rsid w:val="00D7480E"/>
    <w:rsid w:val="00D8066E"/>
    <w:rsid w:val="00D81429"/>
    <w:rsid w:val="00D82DCE"/>
    <w:rsid w:val="00DA0243"/>
    <w:rsid w:val="00DA1FCA"/>
    <w:rsid w:val="00DA7391"/>
    <w:rsid w:val="00DB0AE1"/>
    <w:rsid w:val="00DB56C8"/>
    <w:rsid w:val="00DD4C62"/>
    <w:rsid w:val="00DE2B3D"/>
    <w:rsid w:val="00DE3A23"/>
    <w:rsid w:val="00DF1840"/>
    <w:rsid w:val="00DF3863"/>
    <w:rsid w:val="00DF6D93"/>
    <w:rsid w:val="00DF7A17"/>
    <w:rsid w:val="00E22613"/>
    <w:rsid w:val="00E23A66"/>
    <w:rsid w:val="00E333E6"/>
    <w:rsid w:val="00E350B8"/>
    <w:rsid w:val="00E55DCE"/>
    <w:rsid w:val="00E614ED"/>
    <w:rsid w:val="00E673F2"/>
    <w:rsid w:val="00E70AA5"/>
    <w:rsid w:val="00E77691"/>
    <w:rsid w:val="00E91FCA"/>
    <w:rsid w:val="00E9640B"/>
    <w:rsid w:val="00EA2976"/>
    <w:rsid w:val="00EA657B"/>
    <w:rsid w:val="00EC0C45"/>
    <w:rsid w:val="00EC43B7"/>
    <w:rsid w:val="00ED5445"/>
    <w:rsid w:val="00EE5CA3"/>
    <w:rsid w:val="00EF7BF5"/>
    <w:rsid w:val="00F06010"/>
    <w:rsid w:val="00F06477"/>
    <w:rsid w:val="00F153AA"/>
    <w:rsid w:val="00F15523"/>
    <w:rsid w:val="00F16936"/>
    <w:rsid w:val="00F25C4B"/>
    <w:rsid w:val="00F34419"/>
    <w:rsid w:val="00F376A4"/>
    <w:rsid w:val="00F46C54"/>
    <w:rsid w:val="00F5222A"/>
    <w:rsid w:val="00F61843"/>
    <w:rsid w:val="00F641A6"/>
    <w:rsid w:val="00F72B15"/>
    <w:rsid w:val="00F74CEC"/>
    <w:rsid w:val="00F769CA"/>
    <w:rsid w:val="00F77500"/>
    <w:rsid w:val="00F778CF"/>
    <w:rsid w:val="00F77B8F"/>
    <w:rsid w:val="00F804D4"/>
    <w:rsid w:val="00F93A38"/>
    <w:rsid w:val="00F94B7B"/>
    <w:rsid w:val="00FA2325"/>
    <w:rsid w:val="00FB1983"/>
    <w:rsid w:val="00FB256A"/>
    <w:rsid w:val="00FC0F4A"/>
    <w:rsid w:val="00FC12B9"/>
    <w:rsid w:val="00FC3791"/>
    <w:rsid w:val="00FD2142"/>
    <w:rsid w:val="00FD38CB"/>
    <w:rsid w:val="00FD7A97"/>
    <w:rsid w:val="00FE3605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3274E"/>
  <w15:chartTrackingRefBased/>
  <w15:docId w15:val="{6734AA8B-9889-4A99-A781-F3BD2A0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76"/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6732"/>
    <w:pPr>
      <w:keepNext/>
      <w:keepLines/>
      <w:numPr>
        <w:numId w:val="18"/>
      </w:numPr>
      <w:spacing w:before="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18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6732"/>
    <w:rPr>
      <w:rFonts w:asciiTheme="majorHAnsi" w:eastAsiaTheme="majorEastAsia" w:hAnsiTheme="majorHAnsi" w:cstheme="majorBidi"/>
      <w:b/>
      <w:bCs/>
      <w:color w:val="000000" w:themeColor="text1"/>
      <w:sz w:val="2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2"/>
    <w:qFormat/>
    <w:rsid w:val="00F06477"/>
    <w:pPr>
      <w:numPr>
        <w:numId w:val="2"/>
      </w:numPr>
      <w:spacing w:before="240" w:after="380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3ny">
    <w:name w:val="Overskrift 3 ny"/>
    <w:basedOn w:val="Normal"/>
    <w:next w:val="Overskrift3"/>
    <w:uiPriority w:val="10"/>
    <w:qFormat/>
    <w:rsid w:val="00066910"/>
    <w:pPr>
      <w:ind w:left="278" w:hanging="278"/>
    </w:pPr>
    <w:rPr>
      <w:b/>
      <w:bCs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9F5B42"/>
    <w:pPr>
      <w:spacing w:after="0" w:line="240" w:lineRule="auto"/>
    </w:pPr>
    <w:rPr>
      <w:rFonts w:eastAsia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E1A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nlandetfylke.no/tjenester/skole-og-utdanning/opplaring-i-bedrift/fagbrev-svennebre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903579\OneDrive%20-%20Innlandet%20fylkeskommune\Desktop\Innlandet_fylkeskommune_brevmal_med_fa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0344E8A1B4CA0865312F8976D32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CE87E3-6872-4DF3-A96B-8FEF0A478C79}"/>
      </w:docPartPr>
      <w:docPartBody>
        <w:p w:rsidR="004F426E" w:rsidRDefault="002D1619">
          <w:pPr>
            <w:pStyle w:val="C840344E8A1B4CA0865312F8976D32DB"/>
          </w:pPr>
          <w:r>
            <w:rPr>
              <w:lang w:val="en-US"/>
            </w:rPr>
            <w:t>[Overskrift]</w:t>
          </w:r>
        </w:p>
      </w:docPartBody>
    </w:docPart>
    <w:docPart>
      <w:docPartPr>
        <w:name w:val="DED01ED8EE534C9FA266F1CCAE979B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7D219-8907-4B83-B78B-CF961D4D8C16}"/>
      </w:docPartPr>
      <w:docPartBody>
        <w:p w:rsidR="004F426E" w:rsidRDefault="002D1619">
          <w:pPr>
            <w:pStyle w:val="DED01ED8EE534C9FA266F1CCAE979BAC"/>
          </w:pPr>
          <w:r>
            <w:rPr>
              <w:lang w:val="en-US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6E"/>
    <w:rsid w:val="00051925"/>
    <w:rsid w:val="00154938"/>
    <w:rsid w:val="002D1619"/>
    <w:rsid w:val="004F426E"/>
    <w:rsid w:val="00717188"/>
    <w:rsid w:val="009E72D3"/>
    <w:rsid w:val="00A12298"/>
    <w:rsid w:val="00C15FD9"/>
    <w:rsid w:val="00C931F5"/>
    <w:rsid w:val="00CE04CD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840344E8A1B4CA0865312F8976D32DB">
    <w:name w:val="C840344E8A1B4CA0865312F8976D32DB"/>
  </w:style>
  <w:style w:type="paragraph" w:customStyle="1" w:styleId="DED01ED8EE534C9FA266F1CCAE979BAC">
    <w:name w:val="DED01ED8EE534C9FA266F1CCAE979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D73AD5766E1849A018467F155D94B6" ma:contentTypeVersion="15" ma:contentTypeDescription="Opprett et nytt dokument." ma:contentTypeScope="" ma:versionID="0d07ecd17468f33437d13433f2e6c0ee">
  <xsd:schema xmlns:xsd="http://www.w3.org/2001/XMLSchema" xmlns:xs="http://www.w3.org/2001/XMLSchema" xmlns:p="http://schemas.microsoft.com/office/2006/metadata/properties" xmlns:ns2="05476afe-8bef-49c8-a283-a493477f5dcc" xmlns:ns3="8a1586c3-c249-417c-9e47-c5913d3141cb" targetNamespace="http://schemas.microsoft.com/office/2006/metadata/properties" ma:root="true" ma:fieldsID="2f4be26c62638ba6ca5598b06b9d1127" ns2:_="" ns3:_="">
    <xsd:import namespace="05476afe-8bef-49c8-a283-a493477f5dcc"/>
    <xsd:import namespace="8a1586c3-c249-417c-9e47-c5913d314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6afe-8bef-49c8-a283-a493477f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a9cca7e-798d-4d0d-8c54-6bdcff067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86c3-c249-417c-9e47-c5913d31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da0ae9-7196-46c3-9445-5ac5e89710bb}" ma:internalName="TaxCatchAll" ma:showField="CatchAllData" ma:web="8a1586c3-c249-417c-9e47-c5913d314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586c3-c249-417c-9e47-c5913d3141cb" xsi:nil="true"/>
    <lcf76f155ced4ddcb4097134ff3c332f xmlns="05476afe-8bef-49c8-a283-a493477f5dc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369B-CCEA-4D8F-9E4F-1534FE2AD680}">
  <ds:schemaRefs/>
</ds:datastoreItem>
</file>

<file path=customXml/itemProps2.xml><?xml version="1.0" encoding="utf-8"?>
<ds:datastoreItem xmlns:ds="http://schemas.openxmlformats.org/officeDocument/2006/customXml" ds:itemID="{49364627-60DC-4898-ACD9-0F5C28FA4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76afe-8bef-49c8-a283-a493477f5dcc"/>
    <ds:schemaRef ds:uri="8a1586c3-c249-417c-9e47-c5913d31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C9049-8EC5-4B0D-91B9-2A19A666CA0C}">
  <ds:schemaRefs>
    <ds:schemaRef ds:uri="http://schemas.microsoft.com/office/2006/metadata/properties"/>
    <ds:schemaRef ds:uri="http://schemas.microsoft.com/office/infopath/2007/PartnerControls"/>
    <ds:schemaRef ds:uri="8a1586c3-c249-417c-9e47-c5913d3141cb"/>
    <ds:schemaRef ds:uri="05476afe-8bef-49c8-a283-a493477f5dcc"/>
  </ds:schemaRefs>
</ds:datastoreItem>
</file>

<file path=customXml/itemProps4.xml><?xml version="1.0" encoding="utf-8"?>
<ds:datastoreItem xmlns:ds="http://schemas.openxmlformats.org/officeDocument/2006/customXml" ds:itemID="{5F385286-7011-4BFE-83EE-83A1B7314B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86A705-4559-4B2C-87BE-F76C544B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Innlandet_fylkeskommune_brevmal_med_fane</Template>
  <TotalTime>703</TotalTime>
  <Pages>7</Pages>
  <Words>1104</Words>
  <Characters>2749</Characters>
  <Application>Microsoft Office Word</Application>
  <DocSecurity>0</DocSecurity>
  <Lines>1374</Lines>
  <Paragraphs>963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Rostgaard</dc:creator>
  <cp:keywords/>
  <dc:description/>
  <cp:lastModifiedBy>Mobæk, Marianne</cp:lastModifiedBy>
  <cp:revision>24</cp:revision>
  <cp:lastPrinted>2019-03-27T01:28:00Z</cp:lastPrinted>
  <dcterms:created xsi:type="dcterms:W3CDTF">2023-06-21T21:34:00Z</dcterms:created>
  <dcterms:modified xsi:type="dcterms:W3CDTF">2023-06-22T09:08:00Z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0x01010063D73AD5766E1849A018467F155D94B6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