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4A1DB" w14:textId="279A0171" w:rsidR="00F06477" w:rsidRPr="001858E4" w:rsidRDefault="006806DD" w:rsidP="006806DD">
      <w:pPr>
        <w:pStyle w:val="Overskrift1"/>
        <w:rPr>
          <w:rFonts w:ascii="Arial" w:hAnsi="Arial" w:cs="Arial"/>
          <w:sz w:val="36"/>
          <w:szCs w:val="36"/>
        </w:rPr>
      </w:pPr>
      <w:r w:rsidRPr="001858E4">
        <w:rPr>
          <w:rFonts w:ascii="Arial" w:hAnsi="Arial" w:cs="Arial"/>
          <w:sz w:val="36"/>
          <w:szCs w:val="36"/>
        </w:rPr>
        <w:t xml:space="preserve">Søknad om </w:t>
      </w:r>
      <w:r w:rsidR="00B2476C" w:rsidRPr="001858E4">
        <w:rPr>
          <w:rFonts w:ascii="Arial" w:hAnsi="Arial" w:cs="Arial"/>
          <w:sz w:val="36"/>
          <w:szCs w:val="36"/>
        </w:rPr>
        <w:t>tilskudd</w:t>
      </w:r>
      <w:r w:rsidRPr="001858E4">
        <w:rPr>
          <w:rFonts w:ascii="Arial" w:hAnsi="Arial" w:cs="Arial"/>
          <w:sz w:val="36"/>
          <w:szCs w:val="36"/>
        </w:rPr>
        <w:t xml:space="preserve"> til </w:t>
      </w:r>
      <w:r w:rsidR="004C4B7A" w:rsidRPr="001858E4">
        <w:rPr>
          <w:rFonts w:ascii="Arial" w:hAnsi="Arial" w:cs="Arial"/>
          <w:sz w:val="36"/>
          <w:szCs w:val="36"/>
        </w:rPr>
        <w:t>student</w:t>
      </w:r>
      <w:r w:rsidR="00B2476C" w:rsidRPr="001858E4">
        <w:rPr>
          <w:rFonts w:ascii="Arial" w:hAnsi="Arial" w:cs="Arial"/>
          <w:sz w:val="36"/>
          <w:szCs w:val="36"/>
        </w:rPr>
        <w:t>oppgave</w:t>
      </w:r>
      <w:r w:rsidRPr="001858E4">
        <w:rPr>
          <w:rFonts w:ascii="Arial" w:hAnsi="Arial" w:cs="Arial"/>
          <w:sz w:val="36"/>
          <w:szCs w:val="36"/>
        </w:rPr>
        <w:t xml:space="preserve"> i </w:t>
      </w:r>
      <w:r w:rsidR="00B2476C" w:rsidRPr="001858E4">
        <w:rPr>
          <w:rFonts w:ascii="Arial" w:hAnsi="Arial" w:cs="Arial"/>
          <w:sz w:val="36"/>
          <w:szCs w:val="36"/>
        </w:rPr>
        <w:t>bedrift</w:t>
      </w:r>
    </w:p>
    <w:p w14:paraId="78C203D4" w14:textId="77777777" w:rsidR="00B2476C" w:rsidRPr="00B2476C" w:rsidRDefault="00B2476C" w:rsidP="00B2476C"/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2795"/>
        <w:gridCol w:w="3639"/>
        <w:gridCol w:w="1701"/>
        <w:gridCol w:w="1641"/>
      </w:tblGrid>
      <w:tr w:rsidR="001858E4" w:rsidRPr="00B2476C" w14:paraId="6A4D3D91" w14:textId="77777777" w:rsidTr="00180EF7">
        <w:trPr>
          <w:trHeight w:val="567"/>
        </w:trPr>
        <w:tc>
          <w:tcPr>
            <w:tcW w:w="2795" w:type="dxa"/>
            <w:shd w:val="clear" w:color="auto" w:fill="F2F2F2" w:themeFill="background1" w:themeFillShade="F2"/>
            <w:vAlign w:val="center"/>
          </w:tcPr>
          <w:p w14:paraId="69F9B877" w14:textId="7A53A582" w:rsidR="001858E4" w:rsidRPr="001858E4" w:rsidRDefault="001858E4" w:rsidP="00A81A2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1858E4">
              <w:rPr>
                <w:rFonts w:ascii="Arial" w:hAnsi="Arial" w:cs="Arial"/>
                <w:b/>
                <w:bCs/>
              </w:rPr>
              <w:t>Navn</w:t>
            </w:r>
            <w:r>
              <w:rPr>
                <w:rFonts w:ascii="Arial" w:hAnsi="Arial" w:cs="Arial"/>
                <w:b/>
                <w:bCs/>
              </w:rPr>
              <w:t xml:space="preserve"> på student(er)</w:t>
            </w:r>
          </w:p>
        </w:tc>
        <w:tc>
          <w:tcPr>
            <w:tcW w:w="3639" w:type="dxa"/>
            <w:shd w:val="clear" w:color="auto" w:fill="F2F2F2" w:themeFill="background1" w:themeFillShade="F2"/>
            <w:vAlign w:val="center"/>
          </w:tcPr>
          <w:p w14:paraId="2C269263" w14:textId="77777777" w:rsidR="001858E4" w:rsidRPr="001858E4" w:rsidRDefault="001858E4" w:rsidP="00A81A2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1858E4">
              <w:rPr>
                <w:rFonts w:ascii="Arial" w:hAnsi="Arial" w:cs="Arial"/>
                <w:b/>
                <w:bCs/>
              </w:rPr>
              <w:t>E-post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ECA9BAE" w14:textId="77777777" w:rsidR="001858E4" w:rsidRPr="001858E4" w:rsidRDefault="001858E4" w:rsidP="00A81A2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1858E4">
              <w:rPr>
                <w:rFonts w:ascii="Arial" w:hAnsi="Arial" w:cs="Arial"/>
                <w:b/>
                <w:bCs/>
              </w:rPr>
              <w:t>Telefon</w:t>
            </w:r>
          </w:p>
        </w:tc>
        <w:tc>
          <w:tcPr>
            <w:tcW w:w="1641" w:type="dxa"/>
            <w:shd w:val="clear" w:color="auto" w:fill="F2F2F2" w:themeFill="background1" w:themeFillShade="F2"/>
            <w:vAlign w:val="center"/>
          </w:tcPr>
          <w:p w14:paraId="1DC35980" w14:textId="74881F2D" w:rsidR="001858E4" w:rsidRPr="001858E4" w:rsidRDefault="00287B9A" w:rsidP="00A81A2B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Fødselsdato</w:t>
            </w:r>
          </w:p>
        </w:tc>
      </w:tr>
      <w:tr w:rsidR="001858E4" w:rsidRPr="00B2476C" w14:paraId="610C9440" w14:textId="77777777" w:rsidTr="00180EF7">
        <w:trPr>
          <w:trHeight w:val="397"/>
        </w:trPr>
        <w:tc>
          <w:tcPr>
            <w:tcW w:w="2795" w:type="dxa"/>
            <w:vAlign w:val="center"/>
          </w:tcPr>
          <w:p w14:paraId="1CC5AF8B" w14:textId="36D5EE5D" w:rsidR="001858E4" w:rsidRPr="00B2476C" w:rsidRDefault="001858E4" w:rsidP="00A81A2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39" w:type="dxa"/>
            <w:vAlign w:val="center"/>
          </w:tcPr>
          <w:p w14:paraId="66EC3053" w14:textId="77777777" w:rsidR="001858E4" w:rsidRPr="00B2476C" w:rsidRDefault="001858E4" w:rsidP="00A81A2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E06CF46" w14:textId="77777777" w:rsidR="001858E4" w:rsidRPr="00B2476C" w:rsidRDefault="001858E4" w:rsidP="00A81A2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41" w:type="dxa"/>
            <w:vAlign w:val="center"/>
          </w:tcPr>
          <w:p w14:paraId="364A7238" w14:textId="77777777" w:rsidR="001858E4" w:rsidRPr="00B2476C" w:rsidRDefault="001858E4" w:rsidP="00A81A2B">
            <w:pPr>
              <w:spacing w:after="120"/>
              <w:rPr>
                <w:rFonts w:ascii="Arial" w:hAnsi="Arial" w:cs="Arial"/>
              </w:rPr>
            </w:pPr>
          </w:p>
        </w:tc>
      </w:tr>
      <w:tr w:rsidR="001858E4" w:rsidRPr="00B2476C" w14:paraId="5F90FBC0" w14:textId="77777777" w:rsidTr="00180EF7">
        <w:trPr>
          <w:trHeight w:val="397"/>
        </w:trPr>
        <w:tc>
          <w:tcPr>
            <w:tcW w:w="2795" w:type="dxa"/>
            <w:vAlign w:val="center"/>
          </w:tcPr>
          <w:p w14:paraId="31D645DC" w14:textId="77777777" w:rsidR="001858E4" w:rsidRPr="00B2476C" w:rsidRDefault="001858E4" w:rsidP="00A81A2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39" w:type="dxa"/>
            <w:vAlign w:val="center"/>
          </w:tcPr>
          <w:p w14:paraId="0442E696" w14:textId="77777777" w:rsidR="001858E4" w:rsidRPr="00B2476C" w:rsidRDefault="001858E4" w:rsidP="00A81A2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594BDEB" w14:textId="77777777" w:rsidR="001858E4" w:rsidRPr="00B2476C" w:rsidRDefault="001858E4" w:rsidP="00A81A2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41" w:type="dxa"/>
            <w:vAlign w:val="center"/>
          </w:tcPr>
          <w:p w14:paraId="0646A768" w14:textId="77777777" w:rsidR="001858E4" w:rsidRPr="00B2476C" w:rsidRDefault="001858E4" w:rsidP="00A81A2B">
            <w:pPr>
              <w:spacing w:after="120"/>
              <w:rPr>
                <w:rFonts w:ascii="Arial" w:hAnsi="Arial" w:cs="Arial"/>
              </w:rPr>
            </w:pPr>
          </w:p>
        </w:tc>
      </w:tr>
      <w:tr w:rsidR="001858E4" w:rsidRPr="00B2476C" w14:paraId="59D59223" w14:textId="77777777" w:rsidTr="00180EF7">
        <w:trPr>
          <w:trHeight w:val="397"/>
        </w:trPr>
        <w:tc>
          <w:tcPr>
            <w:tcW w:w="2795" w:type="dxa"/>
            <w:vAlign w:val="center"/>
          </w:tcPr>
          <w:p w14:paraId="7DB86BC2" w14:textId="77777777" w:rsidR="001858E4" w:rsidRPr="00B2476C" w:rsidRDefault="001858E4" w:rsidP="00A81A2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39" w:type="dxa"/>
            <w:vAlign w:val="center"/>
          </w:tcPr>
          <w:p w14:paraId="270AE52B" w14:textId="77777777" w:rsidR="001858E4" w:rsidRPr="00B2476C" w:rsidRDefault="001858E4" w:rsidP="00A81A2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806677A" w14:textId="77777777" w:rsidR="001858E4" w:rsidRPr="00B2476C" w:rsidRDefault="001858E4" w:rsidP="00A81A2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41" w:type="dxa"/>
            <w:vAlign w:val="center"/>
          </w:tcPr>
          <w:p w14:paraId="58BCB0C0" w14:textId="77777777" w:rsidR="001858E4" w:rsidRPr="00B2476C" w:rsidRDefault="001858E4" w:rsidP="00A81A2B">
            <w:pPr>
              <w:spacing w:after="120"/>
              <w:rPr>
                <w:rFonts w:ascii="Arial" w:hAnsi="Arial" w:cs="Arial"/>
              </w:rPr>
            </w:pPr>
          </w:p>
        </w:tc>
      </w:tr>
      <w:tr w:rsidR="001858E4" w:rsidRPr="00B2476C" w14:paraId="3FD99372" w14:textId="77777777" w:rsidTr="00180EF7">
        <w:trPr>
          <w:trHeight w:val="397"/>
        </w:trPr>
        <w:tc>
          <w:tcPr>
            <w:tcW w:w="2795" w:type="dxa"/>
            <w:vAlign w:val="center"/>
          </w:tcPr>
          <w:p w14:paraId="4387D5B7" w14:textId="77777777" w:rsidR="001858E4" w:rsidRPr="00B2476C" w:rsidRDefault="001858E4" w:rsidP="00A81A2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39" w:type="dxa"/>
            <w:vAlign w:val="center"/>
          </w:tcPr>
          <w:p w14:paraId="4D1EA885" w14:textId="77777777" w:rsidR="001858E4" w:rsidRPr="00B2476C" w:rsidRDefault="001858E4" w:rsidP="00A81A2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C33C465" w14:textId="77777777" w:rsidR="001858E4" w:rsidRPr="00B2476C" w:rsidRDefault="001858E4" w:rsidP="00A81A2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41" w:type="dxa"/>
            <w:vAlign w:val="center"/>
          </w:tcPr>
          <w:p w14:paraId="59021482" w14:textId="77777777" w:rsidR="001858E4" w:rsidRPr="00B2476C" w:rsidRDefault="001858E4" w:rsidP="00A81A2B">
            <w:pPr>
              <w:spacing w:after="120"/>
              <w:rPr>
                <w:rFonts w:ascii="Arial" w:hAnsi="Arial" w:cs="Arial"/>
              </w:rPr>
            </w:pPr>
          </w:p>
        </w:tc>
      </w:tr>
      <w:tr w:rsidR="001858E4" w:rsidRPr="00B2476C" w14:paraId="37317F53" w14:textId="77777777" w:rsidTr="00180EF7">
        <w:trPr>
          <w:trHeight w:val="397"/>
        </w:trPr>
        <w:tc>
          <w:tcPr>
            <w:tcW w:w="2795" w:type="dxa"/>
            <w:vAlign w:val="center"/>
          </w:tcPr>
          <w:p w14:paraId="57BD426C" w14:textId="77777777" w:rsidR="001858E4" w:rsidRPr="00B2476C" w:rsidRDefault="001858E4" w:rsidP="00A81A2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39" w:type="dxa"/>
            <w:vAlign w:val="center"/>
          </w:tcPr>
          <w:p w14:paraId="12AA01BA" w14:textId="77777777" w:rsidR="001858E4" w:rsidRPr="00B2476C" w:rsidRDefault="001858E4" w:rsidP="00A81A2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F1103E8" w14:textId="77777777" w:rsidR="001858E4" w:rsidRPr="00B2476C" w:rsidRDefault="001858E4" w:rsidP="00A81A2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41" w:type="dxa"/>
            <w:vAlign w:val="center"/>
          </w:tcPr>
          <w:p w14:paraId="6ACF8BC2" w14:textId="77777777" w:rsidR="001858E4" w:rsidRPr="00B2476C" w:rsidRDefault="001858E4" w:rsidP="00A81A2B">
            <w:pPr>
              <w:spacing w:after="120"/>
              <w:rPr>
                <w:rFonts w:ascii="Arial" w:hAnsi="Arial" w:cs="Arial"/>
              </w:rPr>
            </w:pPr>
          </w:p>
        </w:tc>
      </w:tr>
      <w:tr w:rsidR="001858E4" w:rsidRPr="00B2476C" w14:paraId="5B738B7B" w14:textId="77777777" w:rsidTr="00180EF7">
        <w:trPr>
          <w:trHeight w:val="397"/>
        </w:trPr>
        <w:tc>
          <w:tcPr>
            <w:tcW w:w="2795" w:type="dxa"/>
            <w:vAlign w:val="center"/>
          </w:tcPr>
          <w:p w14:paraId="51C1CD05" w14:textId="77777777" w:rsidR="001858E4" w:rsidRPr="00B2476C" w:rsidRDefault="001858E4" w:rsidP="00A81A2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39" w:type="dxa"/>
            <w:vAlign w:val="center"/>
          </w:tcPr>
          <w:p w14:paraId="12E3161B" w14:textId="77777777" w:rsidR="001858E4" w:rsidRPr="00B2476C" w:rsidRDefault="001858E4" w:rsidP="00A81A2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CD3CE38" w14:textId="77777777" w:rsidR="001858E4" w:rsidRPr="00B2476C" w:rsidRDefault="001858E4" w:rsidP="00A81A2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41" w:type="dxa"/>
            <w:vAlign w:val="center"/>
          </w:tcPr>
          <w:p w14:paraId="549B0DF6" w14:textId="77777777" w:rsidR="001858E4" w:rsidRPr="00B2476C" w:rsidRDefault="001858E4" w:rsidP="00A81A2B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7ABAC3D9" w14:textId="77777777" w:rsidR="006806DD" w:rsidRPr="00B2476C" w:rsidRDefault="006806DD" w:rsidP="006806DD">
      <w:pPr>
        <w:spacing w:after="120" w:line="240" w:lineRule="auto"/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938"/>
      </w:tblGrid>
      <w:tr w:rsidR="006806DD" w:rsidRPr="00B2476C" w14:paraId="418D5727" w14:textId="77777777" w:rsidTr="00180EF7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9F857B0" w14:textId="77777777" w:rsidR="006806DD" w:rsidRPr="001858E4" w:rsidRDefault="006806DD" w:rsidP="001858E4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14:paraId="7748DE84" w14:textId="77777777" w:rsidR="006806DD" w:rsidRPr="001858E4" w:rsidRDefault="006806DD" w:rsidP="001858E4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1858E4">
              <w:rPr>
                <w:rFonts w:ascii="Arial" w:hAnsi="Arial" w:cs="Arial"/>
                <w:b/>
                <w:bCs/>
              </w:rPr>
              <w:t>Navn</w:t>
            </w:r>
          </w:p>
        </w:tc>
      </w:tr>
      <w:tr w:rsidR="006806DD" w:rsidRPr="00B2476C" w14:paraId="52737422" w14:textId="77777777" w:rsidTr="00180EF7">
        <w:trPr>
          <w:trHeight w:val="51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6554DE7" w14:textId="77777777" w:rsidR="006806DD" w:rsidRPr="001858E4" w:rsidRDefault="006806DD" w:rsidP="001858E4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1858E4">
              <w:rPr>
                <w:rFonts w:ascii="Arial" w:hAnsi="Arial" w:cs="Arial"/>
                <w:b/>
                <w:bCs/>
              </w:rPr>
              <w:t>Faglig veileder</w:t>
            </w:r>
          </w:p>
        </w:tc>
        <w:tc>
          <w:tcPr>
            <w:tcW w:w="7938" w:type="dxa"/>
            <w:vAlign w:val="center"/>
          </w:tcPr>
          <w:p w14:paraId="719A95D8" w14:textId="77777777" w:rsidR="006806DD" w:rsidRPr="00B2476C" w:rsidRDefault="006806DD" w:rsidP="001858E4">
            <w:pPr>
              <w:spacing w:after="120"/>
              <w:rPr>
                <w:rFonts w:ascii="Arial" w:hAnsi="Arial" w:cs="Arial"/>
              </w:rPr>
            </w:pPr>
          </w:p>
        </w:tc>
      </w:tr>
      <w:tr w:rsidR="006806DD" w:rsidRPr="00B2476C" w14:paraId="6B4F449F" w14:textId="77777777" w:rsidTr="00180EF7">
        <w:trPr>
          <w:trHeight w:val="51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323B0F26" w14:textId="77777777" w:rsidR="006806DD" w:rsidRPr="001858E4" w:rsidRDefault="006806DD" w:rsidP="001858E4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1858E4">
              <w:rPr>
                <w:rFonts w:ascii="Arial" w:hAnsi="Arial" w:cs="Arial"/>
                <w:b/>
                <w:bCs/>
              </w:rPr>
              <w:t>Lærested</w:t>
            </w:r>
          </w:p>
        </w:tc>
        <w:tc>
          <w:tcPr>
            <w:tcW w:w="7938" w:type="dxa"/>
            <w:vAlign w:val="center"/>
          </w:tcPr>
          <w:p w14:paraId="1EC0F3A2" w14:textId="77777777" w:rsidR="006806DD" w:rsidRPr="00B2476C" w:rsidRDefault="006806DD" w:rsidP="001858E4">
            <w:pPr>
              <w:spacing w:after="120"/>
              <w:rPr>
                <w:rFonts w:ascii="Arial" w:hAnsi="Arial" w:cs="Arial"/>
              </w:rPr>
            </w:pPr>
          </w:p>
        </w:tc>
      </w:tr>
      <w:tr w:rsidR="006806DD" w:rsidRPr="00B2476C" w14:paraId="3322AAE8" w14:textId="77777777" w:rsidTr="00180EF7">
        <w:trPr>
          <w:trHeight w:val="51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B087F7F" w14:textId="77777777" w:rsidR="006806DD" w:rsidRPr="001858E4" w:rsidRDefault="006806DD" w:rsidP="001858E4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1858E4">
              <w:rPr>
                <w:rFonts w:ascii="Arial" w:hAnsi="Arial" w:cs="Arial"/>
                <w:b/>
                <w:bCs/>
              </w:rPr>
              <w:t>Studium</w:t>
            </w:r>
          </w:p>
        </w:tc>
        <w:tc>
          <w:tcPr>
            <w:tcW w:w="7938" w:type="dxa"/>
            <w:vAlign w:val="center"/>
          </w:tcPr>
          <w:p w14:paraId="70100F2A" w14:textId="77777777" w:rsidR="006806DD" w:rsidRPr="00B2476C" w:rsidRDefault="006806DD" w:rsidP="001858E4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54034871" w14:textId="77777777" w:rsidR="006806DD" w:rsidRPr="00B2476C" w:rsidRDefault="006806DD" w:rsidP="006806DD">
      <w:pPr>
        <w:spacing w:after="120" w:line="240" w:lineRule="auto"/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1807"/>
        <w:gridCol w:w="2871"/>
        <w:gridCol w:w="2275"/>
      </w:tblGrid>
      <w:tr w:rsidR="006806DD" w:rsidRPr="00B2476C" w14:paraId="74EA1F44" w14:textId="77777777" w:rsidTr="00180EF7">
        <w:trPr>
          <w:trHeight w:val="56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CFEFFCE" w14:textId="77777777" w:rsidR="006806DD" w:rsidRPr="001858E4" w:rsidRDefault="006806DD" w:rsidP="001858E4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1858E4">
              <w:rPr>
                <w:rFonts w:ascii="Arial" w:hAnsi="Arial" w:cs="Arial"/>
                <w:b/>
                <w:bCs/>
              </w:rPr>
              <w:t>Navn på bedriften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14:paraId="7DA832C3" w14:textId="2B5C5626" w:rsidR="006806DD" w:rsidRPr="001858E4" w:rsidRDefault="006806DD" w:rsidP="001858E4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1858E4">
              <w:rPr>
                <w:rFonts w:ascii="Arial" w:hAnsi="Arial" w:cs="Arial"/>
                <w:b/>
                <w:bCs/>
              </w:rPr>
              <w:t>Org.nr</w:t>
            </w:r>
            <w:r w:rsidR="00E5013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871" w:type="dxa"/>
            <w:shd w:val="clear" w:color="auto" w:fill="F2F2F2" w:themeFill="background1" w:themeFillShade="F2"/>
            <w:vAlign w:val="center"/>
          </w:tcPr>
          <w:p w14:paraId="38B05422" w14:textId="77777777" w:rsidR="006806DD" w:rsidRPr="001858E4" w:rsidRDefault="006806DD" w:rsidP="001858E4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1858E4">
              <w:rPr>
                <w:rFonts w:ascii="Arial" w:hAnsi="Arial" w:cs="Arial"/>
                <w:b/>
                <w:bCs/>
              </w:rPr>
              <w:t>Adresse</w:t>
            </w:r>
          </w:p>
        </w:tc>
        <w:tc>
          <w:tcPr>
            <w:tcW w:w="2275" w:type="dxa"/>
            <w:shd w:val="clear" w:color="auto" w:fill="F2F2F2" w:themeFill="background1" w:themeFillShade="F2"/>
            <w:vAlign w:val="center"/>
          </w:tcPr>
          <w:p w14:paraId="5F986867" w14:textId="5FB649FC" w:rsidR="006806DD" w:rsidRPr="001858E4" w:rsidRDefault="006806DD" w:rsidP="001858E4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1858E4">
              <w:rPr>
                <w:rFonts w:ascii="Arial" w:hAnsi="Arial" w:cs="Arial"/>
                <w:b/>
                <w:bCs/>
              </w:rPr>
              <w:t>Postnummer</w:t>
            </w:r>
            <w:r w:rsidR="00180EF7">
              <w:rPr>
                <w:rFonts w:ascii="Arial" w:hAnsi="Arial" w:cs="Arial"/>
                <w:b/>
                <w:bCs/>
              </w:rPr>
              <w:t>/-sted</w:t>
            </w:r>
          </w:p>
        </w:tc>
      </w:tr>
      <w:tr w:rsidR="006806DD" w:rsidRPr="00B2476C" w14:paraId="619596D0" w14:textId="77777777" w:rsidTr="00180EF7">
        <w:trPr>
          <w:trHeight w:val="510"/>
        </w:trPr>
        <w:tc>
          <w:tcPr>
            <w:tcW w:w="2830" w:type="dxa"/>
            <w:vAlign w:val="center"/>
          </w:tcPr>
          <w:p w14:paraId="54BE6A77" w14:textId="77777777" w:rsidR="006806DD" w:rsidRPr="00B2476C" w:rsidRDefault="006806DD" w:rsidP="001858E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14:paraId="28072D53" w14:textId="72897BCA" w:rsidR="006806DD" w:rsidRPr="00B2476C" w:rsidRDefault="006806DD" w:rsidP="001858E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871" w:type="dxa"/>
            <w:vAlign w:val="center"/>
          </w:tcPr>
          <w:p w14:paraId="2DA825A3" w14:textId="77777777" w:rsidR="006806DD" w:rsidRDefault="006806DD" w:rsidP="001858E4">
            <w:pPr>
              <w:spacing w:after="120"/>
              <w:rPr>
                <w:rFonts w:ascii="Arial" w:hAnsi="Arial" w:cs="Arial"/>
              </w:rPr>
            </w:pPr>
          </w:p>
          <w:p w14:paraId="366297AE" w14:textId="5F8C8A72" w:rsidR="00E51528" w:rsidRPr="00B2476C" w:rsidRDefault="00E51528" w:rsidP="001858E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75" w:type="dxa"/>
            <w:vAlign w:val="center"/>
          </w:tcPr>
          <w:p w14:paraId="7F61AF78" w14:textId="77777777" w:rsidR="006806DD" w:rsidRPr="00B2476C" w:rsidRDefault="006806DD" w:rsidP="001858E4">
            <w:pPr>
              <w:spacing w:after="120"/>
              <w:rPr>
                <w:rFonts w:ascii="Arial" w:hAnsi="Arial" w:cs="Arial"/>
              </w:rPr>
            </w:pPr>
          </w:p>
        </w:tc>
      </w:tr>
      <w:tr w:rsidR="006806DD" w:rsidRPr="00B2476C" w14:paraId="23349C36" w14:textId="77777777" w:rsidTr="00180EF7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2C78C18" w14:textId="77777777" w:rsidR="006806DD" w:rsidRPr="001858E4" w:rsidRDefault="006806DD" w:rsidP="001858E4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1858E4">
              <w:rPr>
                <w:rFonts w:ascii="Arial" w:hAnsi="Arial" w:cs="Arial"/>
                <w:b/>
                <w:bCs/>
              </w:rPr>
              <w:t>Kontaktperson i bedriften</w:t>
            </w:r>
          </w:p>
        </w:tc>
        <w:tc>
          <w:tcPr>
            <w:tcW w:w="4678" w:type="dxa"/>
            <w:gridSpan w:val="2"/>
            <w:shd w:val="clear" w:color="auto" w:fill="F2F2F2" w:themeFill="background1" w:themeFillShade="F2"/>
            <w:vAlign w:val="center"/>
          </w:tcPr>
          <w:p w14:paraId="7C564916" w14:textId="7C3AE054" w:rsidR="006806DD" w:rsidRPr="001858E4" w:rsidRDefault="006806DD" w:rsidP="001858E4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1858E4">
              <w:rPr>
                <w:rFonts w:ascii="Arial" w:hAnsi="Arial" w:cs="Arial"/>
                <w:b/>
                <w:bCs/>
              </w:rPr>
              <w:t>E</w:t>
            </w:r>
            <w:r w:rsidR="001858E4">
              <w:rPr>
                <w:rFonts w:ascii="Arial" w:hAnsi="Arial" w:cs="Arial"/>
                <w:b/>
                <w:bCs/>
              </w:rPr>
              <w:t>-</w:t>
            </w:r>
            <w:r w:rsidRPr="001858E4">
              <w:rPr>
                <w:rFonts w:ascii="Arial" w:hAnsi="Arial" w:cs="Arial"/>
                <w:b/>
                <w:bCs/>
              </w:rPr>
              <w:t>post</w:t>
            </w:r>
          </w:p>
        </w:tc>
        <w:tc>
          <w:tcPr>
            <w:tcW w:w="2275" w:type="dxa"/>
            <w:shd w:val="clear" w:color="auto" w:fill="F2F2F2" w:themeFill="background1" w:themeFillShade="F2"/>
            <w:vAlign w:val="center"/>
          </w:tcPr>
          <w:p w14:paraId="153EBF11" w14:textId="77777777" w:rsidR="006806DD" w:rsidRPr="001858E4" w:rsidRDefault="006806DD" w:rsidP="001858E4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1858E4">
              <w:rPr>
                <w:rFonts w:ascii="Arial" w:hAnsi="Arial" w:cs="Arial"/>
                <w:b/>
                <w:bCs/>
              </w:rPr>
              <w:t>Telefon</w:t>
            </w:r>
          </w:p>
        </w:tc>
      </w:tr>
      <w:tr w:rsidR="006806DD" w:rsidRPr="00B2476C" w14:paraId="2215F04E" w14:textId="77777777" w:rsidTr="00180EF7">
        <w:trPr>
          <w:trHeight w:val="510"/>
        </w:trPr>
        <w:tc>
          <w:tcPr>
            <w:tcW w:w="2830" w:type="dxa"/>
            <w:vAlign w:val="center"/>
          </w:tcPr>
          <w:p w14:paraId="34597D76" w14:textId="77777777" w:rsidR="006806DD" w:rsidRPr="00B2476C" w:rsidRDefault="006806DD" w:rsidP="001858E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682EFA65" w14:textId="77777777" w:rsidR="006806DD" w:rsidRPr="00B2476C" w:rsidRDefault="006806DD" w:rsidP="001858E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75" w:type="dxa"/>
            <w:vAlign w:val="center"/>
          </w:tcPr>
          <w:p w14:paraId="6D48EF6C" w14:textId="77777777" w:rsidR="006806DD" w:rsidRPr="00B2476C" w:rsidRDefault="006806DD" w:rsidP="001858E4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3EB0B3BB" w14:textId="77777777" w:rsidR="006806DD" w:rsidRPr="00B2476C" w:rsidRDefault="006806DD" w:rsidP="006806DD">
      <w:pPr>
        <w:spacing w:after="120" w:line="240" w:lineRule="auto"/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6237"/>
      </w:tblGrid>
      <w:tr w:rsidR="001858E4" w:rsidRPr="00B2476C" w14:paraId="31DF8D0E" w14:textId="77777777" w:rsidTr="00180EF7">
        <w:trPr>
          <w:trHeight w:val="850"/>
        </w:trPr>
        <w:tc>
          <w:tcPr>
            <w:tcW w:w="9776" w:type="dxa"/>
            <w:gridSpan w:val="2"/>
            <w:shd w:val="clear" w:color="auto" w:fill="F2F2F2" w:themeFill="background1" w:themeFillShade="F2"/>
            <w:vAlign w:val="center"/>
          </w:tcPr>
          <w:p w14:paraId="4B91C280" w14:textId="6017F7F3" w:rsidR="001858E4" w:rsidRPr="001858E4" w:rsidRDefault="001858E4" w:rsidP="001858E4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1858E4">
              <w:rPr>
                <w:rFonts w:ascii="Arial" w:hAnsi="Arial" w:cs="Arial"/>
                <w:b/>
                <w:bCs/>
              </w:rPr>
              <w:t xml:space="preserve">Kort beskrivelse av tema og problemstilling for oppgaven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7D0425">
              <w:rPr>
                <w:rFonts w:ascii="Arial" w:hAnsi="Arial" w:cs="Arial"/>
              </w:rPr>
              <w:t>(</w:t>
            </w:r>
            <w:r w:rsidR="00407F3C">
              <w:rPr>
                <w:rFonts w:ascii="Arial" w:hAnsi="Arial" w:cs="Arial"/>
              </w:rPr>
              <w:t>F</w:t>
            </w:r>
            <w:r w:rsidR="007D0425" w:rsidRPr="007D0425">
              <w:rPr>
                <w:rFonts w:ascii="Arial" w:hAnsi="Arial" w:cs="Arial"/>
              </w:rPr>
              <w:t>eltet utvider seg ved å bruke Enter</w:t>
            </w:r>
            <w:r w:rsidR="00407F3C">
              <w:rPr>
                <w:rFonts w:ascii="Arial" w:hAnsi="Arial" w:cs="Arial"/>
              </w:rPr>
              <w:t>. Legg eventuelt ved eget vedlegg</w:t>
            </w:r>
            <w:r w:rsidR="00385238">
              <w:rPr>
                <w:rFonts w:ascii="Arial" w:hAnsi="Arial" w:cs="Arial"/>
              </w:rPr>
              <w:t>.</w:t>
            </w:r>
            <w:r w:rsidRPr="007D0425">
              <w:rPr>
                <w:rFonts w:ascii="Arial" w:hAnsi="Arial" w:cs="Arial"/>
              </w:rPr>
              <w:t>)</w:t>
            </w:r>
          </w:p>
        </w:tc>
      </w:tr>
      <w:tr w:rsidR="006806DD" w:rsidRPr="00B2476C" w14:paraId="5E5077C4" w14:textId="77777777" w:rsidTr="00180EF7">
        <w:tc>
          <w:tcPr>
            <w:tcW w:w="9776" w:type="dxa"/>
            <w:gridSpan w:val="2"/>
          </w:tcPr>
          <w:p w14:paraId="44F5609C" w14:textId="77777777" w:rsidR="006806DD" w:rsidRPr="00B2476C" w:rsidRDefault="006806DD" w:rsidP="008941AD">
            <w:pPr>
              <w:spacing w:after="120"/>
              <w:rPr>
                <w:rFonts w:ascii="Arial" w:hAnsi="Arial" w:cs="Arial"/>
              </w:rPr>
            </w:pPr>
          </w:p>
          <w:p w14:paraId="1EC2395C" w14:textId="65E5E117" w:rsidR="00B2476C" w:rsidRDefault="00B2476C" w:rsidP="008941AD">
            <w:pPr>
              <w:spacing w:after="120"/>
              <w:rPr>
                <w:rFonts w:ascii="Arial" w:hAnsi="Arial" w:cs="Arial"/>
              </w:rPr>
            </w:pPr>
          </w:p>
          <w:p w14:paraId="75B5A01C" w14:textId="77777777" w:rsidR="006806DD" w:rsidRPr="00B2476C" w:rsidRDefault="006806DD" w:rsidP="008941AD">
            <w:pPr>
              <w:spacing w:after="120"/>
              <w:rPr>
                <w:rFonts w:ascii="Arial" w:hAnsi="Arial" w:cs="Arial"/>
              </w:rPr>
            </w:pPr>
          </w:p>
          <w:p w14:paraId="39F45A0C" w14:textId="77777777" w:rsidR="006806DD" w:rsidRDefault="006806DD" w:rsidP="008941AD">
            <w:pPr>
              <w:spacing w:after="120"/>
              <w:rPr>
                <w:rFonts w:ascii="Arial" w:hAnsi="Arial" w:cs="Arial"/>
              </w:rPr>
            </w:pPr>
          </w:p>
          <w:p w14:paraId="318E50D8" w14:textId="77777777" w:rsidR="00385238" w:rsidRDefault="00385238" w:rsidP="008941AD">
            <w:pPr>
              <w:spacing w:after="120"/>
              <w:rPr>
                <w:rFonts w:ascii="Arial" w:hAnsi="Arial" w:cs="Arial"/>
              </w:rPr>
            </w:pPr>
          </w:p>
          <w:p w14:paraId="53CC43C3" w14:textId="7FB73330" w:rsidR="00595202" w:rsidRPr="00B2476C" w:rsidRDefault="00595202" w:rsidP="008941AD">
            <w:pPr>
              <w:spacing w:after="120"/>
              <w:rPr>
                <w:rFonts w:ascii="Arial" w:hAnsi="Arial" w:cs="Arial"/>
              </w:rPr>
            </w:pPr>
          </w:p>
        </w:tc>
      </w:tr>
      <w:tr w:rsidR="001858E4" w:rsidRPr="00B2476C" w14:paraId="7B84BFEF" w14:textId="77777777" w:rsidTr="00180EF7">
        <w:trPr>
          <w:trHeight w:val="510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53B4F8A9" w14:textId="77777777" w:rsidR="001858E4" w:rsidRPr="001858E4" w:rsidRDefault="001858E4" w:rsidP="001858E4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1858E4">
              <w:rPr>
                <w:rFonts w:ascii="Arial" w:hAnsi="Arial" w:cs="Arial"/>
                <w:b/>
                <w:bCs/>
              </w:rPr>
              <w:lastRenderedPageBreak/>
              <w:t xml:space="preserve">Oppgaven tilhører studieemne: </w:t>
            </w:r>
          </w:p>
        </w:tc>
        <w:tc>
          <w:tcPr>
            <w:tcW w:w="6237" w:type="dxa"/>
            <w:vAlign w:val="center"/>
          </w:tcPr>
          <w:p w14:paraId="500F7192" w14:textId="6615218D" w:rsidR="001858E4" w:rsidRPr="00B2476C" w:rsidRDefault="001858E4" w:rsidP="001858E4">
            <w:pPr>
              <w:spacing w:after="120"/>
              <w:rPr>
                <w:rFonts w:ascii="Arial" w:hAnsi="Arial" w:cs="Arial"/>
              </w:rPr>
            </w:pPr>
          </w:p>
        </w:tc>
      </w:tr>
      <w:tr w:rsidR="001858E4" w:rsidRPr="00B2476C" w14:paraId="355DC120" w14:textId="77777777" w:rsidTr="00180EF7">
        <w:trPr>
          <w:trHeight w:val="510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5D2A2A36" w14:textId="77777777" w:rsidR="001858E4" w:rsidRPr="001858E4" w:rsidRDefault="001858E4" w:rsidP="001858E4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1858E4">
              <w:rPr>
                <w:rFonts w:ascii="Arial" w:hAnsi="Arial" w:cs="Arial"/>
                <w:b/>
                <w:bCs/>
              </w:rPr>
              <w:t>Oppgaven skal leveres innen:</w:t>
            </w:r>
          </w:p>
        </w:tc>
        <w:tc>
          <w:tcPr>
            <w:tcW w:w="6237" w:type="dxa"/>
            <w:vAlign w:val="center"/>
          </w:tcPr>
          <w:p w14:paraId="2EC4221F" w14:textId="30238175" w:rsidR="001858E4" w:rsidRPr="00B2476C" w:rsidRDefault="001858E4" w:rsidP="001858E4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68C6B580" w14:textId="77777777" w:rsidR="006806DD" w:rsidRPr="00B2476C" w:rsidRDefault="006806DD" w:rsidP="006806DD">
      <w:pPr>
        <w:spacing w:after="120" w:line="240" w:lineRule="auto"/>
        <w:rPr>
          <w:rFonts w:ascii="Arial" w:hAnsi="Arial" w:cs="Arial"/>
        </w:rPr>
      </w:pPr>
    </w:p>
    <w:p w14:paraId="2A2DD747" w14:textId="77777777" w:rsidR="006806DD" w:rsidRPr="00B2476C" w:rsidRDefault="006806DD" w:rsidP="006806DD">
      <w:pPr>
        <w:spacing w:after="120" w:line="240" w:lineRule="auto"/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25"/>
        <w:gridCol w:w="2551"/>
      </w:tblGrid>
      <w:tr w:rsidR="006806DD" w:rsidRPr="00B2476C" w14:paraId="5A856803" w14:textId="77777777" w:rsidTr="00180EF7">
        <w:trPr>
          <w:trHeight w:val="567"/>
        </w:trPr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3BA88839" w14:textId="77777777" w:rsidR="006806DD" w:rsidRPr="001858E4" w:rsidRDefault="006806DD" w:rsidP="001858E4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1858E4">
              <w:rPr>
                <w:rFonts w:ascii="Arial" w:hAnsi="Arial" w:cs="Arial"/>
                <w:b/>
                <w:bCs/>
              </w:rPr>
              <w:t>Budsjett- og finansieringsplan: Utgiftsposter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B7ECCD8" w14:textId="77777777" w:rsidR="006806DD" w:rsidRPr="001858E4" w:rsidRDefault="006806DD" w:rsidP="001858E4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1858E4">
              <w:rPr>
                <w:rFonts w:ascii="Arial" w:hAnsi="Arial" w:cs="Arial"/>
                <w:b/>
                <w:bCs/>
              </w:rPr>
              <w:t>Sum (kr)</w:t>
            </w:r>
          </w:p>
        </w:tc>
      </w:tr>
      <w:tr w:rsidR="006806DD" w:rsidRPr="00B2476C" w14:paraId="5928FE78" w14:textId="77777777" w:rsidTr="00180EF7">
        <w:trPr>
          <w:trHeight w:val="510"/>
        </w:trPr>
        <w:tc>
          <w:tcPr>
            <w:tcW w:w="7225" w:type="dxa"/>
            <w:vAlign w:val="center"/>
          </w:tcPr>
          <w:p w14:paraId="4AF42A5C" w14:textId="77777777" w:rsidR="006806DD" w:rsidRPr="00B2476C" w:rsidRDefault="006806DD" w:rsidP="001858E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1409DB26" w14:textId="77777777" w:rsidR="006806DD" w:rsidRPr="00B2476C" w:rsidRDefault="006806DD" w:rsidP="001858E4">
            <w:pPr>
              <w:spacing w:after="120"/>
              <w:rPr>
                <w:rFonts w:ascii="Arial" w:hAnsi="Arial" w:cs="Arial"/>
              </w:rPr>
            </w:pPr>
          </w:p>
        </w:tc>
      </w:tr>
      <w:tr w:rsidR="006806DD" w:rsidRPr="00B2476C" w14:paraId="0AB4DC96" w14:textId="77777777" w:rsidTr="00180EF7">
        <w:trPr>
          <w:trHeight w:val="510"/>
        </w:trPr>
        <w:tc>
          <w:tcPr>
            <w:tcW w:w="7225" w:type="dxa"/>
            <w:vAlign w:val="center"/>
          </w:tcPr>
          <w:p w14:paraId="14B72E3E" w14:textId="77777777" w:rsidR="006806DD" w:rsidRPr="00B2476C" w:rsidRDefault="006806DD" w:rsidP="001858E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5275C289" w14:textId="77777777" w:rsidR="006806DD" w:rsidRPr="00B2476C" w:rsidRDefault="006806DD" w:rsidP="001858E4">
            <w:pPr>
              <w:spacing w:after="120"/>
              <w:rPr>
                <w:rFonts w:ascii="Arial" w:hAnsi="Arial" w:cs="Arial"/>
              </w:rPr>
            </w:pPr>
          </w:p>
        </w:tc>
      </w:tr>
      <w:tr w:rsidR="006806DD" w:rsidRPr="00B2476C" w14:paraId="53BB7848" w14:textId="77777777" w:rsidTr="00180EF7">
        <w:trPr>
          <w:trHeight w:val="510"/>
        </w:trPr>
        <w:tc>
          <w:tcPr>
            <w:tcW w:w="7225" w:type="dxa"/>
            <w:vAlign w:val="center"/>
          </w:tcPr>
          <w:p w14:paraId="577F1FA9" w14:textId="77777777" w:rsidR="006806DD" w:rsidRPr="00B2476C" w:rsidRDefault="006806DD" w:rsidP="001858E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42EE86F0" w14:textId="77777777" w:rsidR="006806DD" w:rsidRPr="00B2476C" w:rsidRDefault="006806DD" w:rsidP="001858E4">
            <w:pPr>
              <w:spacing w:after="120"/>
              <w:rPr>
                <w:rFonts w:ascii="Arial" w:hAnsi="Arial" w:cs="Arial"/>
              </w:rPr>
            </w:pPr>
          </w:p>
        </w:tc>
      </w:tr>
      <w:tr w:rsidR="006806DD" w:rsidRPr="00B2476C" w14:paraId="5204FC7D" w14:textId="77777777" w:rsidTr="00180EF7">
        <w:trPr>
          <w:trHeight w:val="510"/>
        </w:trPr>
        <w:tc>
          <w:tcPr>
            <w:tcW w:w="7225" w:type="dxa"/>
            <w:vAlign w:val="center"/>
          </w:tcPr>
          <w:p w14:paraId="5A024CDA" w14:textId="77777777" w:rsidR="006806DD" w:rsidRPr="00B2476C" w:rsidRDefault="006806DD" w:rsidP="001858E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254B3A36" w14:textId="77777777" w:rsidR="006806DD" w:rsidRPr="00B2476C" w:rsidRDefault="006806DD" w:rsidP="001858E4">
            <w:pPr>
              <w:spacing w:after="120"/>
              <w:rPr>
                <w:rFonts w:ascii="Arial" w:hAnsi="Arial" w:cs="Arial"/>
              </w:rPr>
            </w:pPr>
          </w:p>
        </w:tc>
      </w:tr>
      <w:tr w:rsidR="006806DD" w:rsidRPr="00B2476C" w14:paraId="7DAF9206" w14:textId="77777777" w:rsidTr="00180EF7">
        <w:trPr>
          <w:trHeight w:val="510"/>
        </w:trPr>
        <w:tc>
          <w:tcPr>
            <w:tcW w:w="7225" w:type="dxa"/>
            <w:vAlign w:val="center"/>
          </w:tcPr>
          <w:p w14:paraId="24571D34" w14:textId="77777777" w:rsidR="006806DD" w:rsidRPr="00B2476C" w:rsidRDefault="006806DD" w:rsidP="001858E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3D082CE8" w14:textId="77777777" w:rsidR="006806DD" w:rsidRPr="00B2476C" w:rsidRDefault="006806DD" w:rsidP="001858E4">
            <w:pPr>
              <w:spacing w:after="120"/>
              <w:rPr>
                <w:rFonts w:ascii="Arial" w:hAnsi="Arial" w:cs="Arial"/>
              </w:rPr>
            </w:pPr>
          </w:p>
        </w:tc>
      </w:tr>
      <w:tr w:rsidR="006806DD" w:rsidRPr="00B2476C" w14:paraId="1264600D" w14:textId="77777777" w:rsidTr="00180EF7">
        <w:trPr>
          <w:trHeight w:val="510"/>
        </w:trPr>
        <w:tc>
          <w:tcPr>
            <w:tcW w:w="7225" w:type="dxa"/>
            <w:vAlign w:val="center"/>
          </w:tcPr>
          <w:p w14:paraId="5381F6E6" w14:textId="77777777" w:rsidR="006806DD" w:rsidRPr="00B2476C" w:rsidRDefault="006806DD" w:rsidP="001858E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3BE9C62C" w14:textId="77777777" w:rsidR="006806DD" w:rsidRPr="00B2476C" w:rsidRDefault="006806DD" w:rsidP="001858E4">
            <w:pPr>
              <w:spacing w:after="120"/>
              <w:rPr>
                <w:rFonts w:ascii="Arial" w:hAnsi="Arial" w:cs="Arial"/>
              </w:rPr>
            </w:pPr>
          </w:p>
        </w:tc>
      </w:tr>
      <w:tr w:rsidR="006806DD" w:rsidRPr="00B2476C" w14:paraId="05CDE355" w14:textId="77777777" w:rsidTr="00180EF7">
        <w:trPr>
          <w:trHeight w:val="510"/>
        </w:trPr>
        <w:tc>
          <w:tcPr>
            <w:tcW w:w="7225" w:type="dxa"/>
            <w:vAlign w:val="center"/>
          </w:tcPr>
          <w:p w14:paraId="2FC592F0" w14:textId="77777777" w:rsidR="006806DD" w:rsidRPr="00B2476C" w:rsidRDefault="006806DD" w:rsidP="001858E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49A2CE37" w14:textId="77777777" w:rsidR="006806DD" w:rsidRPr="00B2476C" w:rsidRDefault="006806DD" w:rsidP="001858E4">
            <w:pPr>
              <w:spacing w:after="120"/>
              <w:rPr>
                <w:rFonts w:ascii="Arial" w:hAnsi="Arial" w:cs="Arial"/>
              </w:rPr>
            </w:pPr>
          </w:p>
        </w:tc>
      </w:tr>
      <w:tr w:rsidR="006806DD" w:rsidRPr="00B2476C" w14:paraId="63591450" w14:textId="77777777" w:rsidTr="00180EF7">
        <w:trPr>
          <w:trHeight w:val="510"/>
        </w:trPr>
        <w:tc>
          <w:tcPr>
            <w:tcW w:w="7225" w:type="dxa"/>
            <w:vAlign w:val="center"/>
          </w:tcPr>
          <w:p w14:paraId="4696F511" w14:textId="77777777" w:rsidR="006806DD" w:rsidRPr="00B2476C" w:rsidRDefault="006806DD" w:rsidP="001858E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28446811" w14:textId="77777777" w:rsidR="006806DD" w:rsidRPr="00B2476C" w:rsidRDefault="006806DD" w:rsidP="001858E4">
            <w:pPr>
              <w:spacing w:after="120"/>
              <w:rPr>
                <w:rFonts w:ascii="Arial" w:hAnsi="Arial" w:cs="Arial"/>
              </w:rPr>
            </w:pPr>
          </w:p>
        </w:tc>
      </w:tr>
      <w:tr w:rsidR="006806DD" w:rsidRPr="00B2476C" w14:paraId="24EACC48" w14:textId="77777777" w:rsidTr="00180EF7">
        <w:trPr>
          <w:trHeight w:val="510"/>
        </w:trPr>
        <w:tc>
          <w:tcPr>
            <w:tcW w:w="7225" w:type="dxa"/>
            <w:vAlign w:val="center"/>
          </w:tcPr>
          <w:p w14:paraId="6B6D2D7B" w14:textId="77777777" w:rsidR="006806DD" w:rsidRPr="00B2476C" w:rsidRDefault="006806DD" w:rsidP="001858E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5676C184" w14:textId="77777777" w:rsidR="006806DD" w:rsidRPr="00B2476C" w:rsidRDefault="006806DD" w:rsidP="001858E4">
            <w:pPr>
              <w:spacing w:after="120"/>
              <w:rPr>
                <w:rFonts w:ascii="Arial" w:hAnsi="Arial" w:cs="Arial"/>
              </w:rPr>
            </w:pPr>
          </w:p>
        </w:tc>
      </w:tr>
      <w:tr w:rsidR="006806DD" w:rsidRPr="00B2476C" w14:paraId="0ACAF211" w14:textId="77777777" w:rsidTr="00180EF7">
        <w:trPr>
          <w:trHeight w:val="510"/>
        </w:trPr>
        <w:tc>
          <w:tcPr>
            <w:tcW w:w="7225" w:type="dxa"/>
            <w:vAlign w:val="center"/>
          </w:tcPr>
          <w:p w14:paraId="5EABAC23" w14:textId="77777777" w:rsidR="006806DD" w:rsidRPr="00B2476C" w:rsidRDefault="006806DD" w:rsidP="001858E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7AF7AD94" w14:textId="77777777" w:rsidR="006806DD" w:rsidRPr="00B2476C" w:rsidRDefault="006806DD" w:rsidP="001858E4">
            <w:pPr>
              <w:spacing w:after="120"/>
              <w:rPr>
                <w:rFonts w:ascii="Arial" w:hAnsi="Arial" w:cs="Arial"/>
              </w:rPr>
            </w:pPr>
          </w:p>
        </w:tc>
      </w:tr>
      <w:tr w:rsidR="006806DD" w:rsidRPr="00B2476C" w14:paraId="6FD2B5DF" w14:textId="77777777" w:rsidTr="00180EF7">
        <w:trPr>
          <w:trHeight w:val="510"/>
        </w:trPr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26B52DD9" w14:textId="77777777" w:rsidR="006806DD" w:rsidRPr="00B2476C" w:rsidRDefault="006806DD" w:rsidP="001858E4">
            <w:pPr>
              <w:spacing w:after="120"/>
              <w:rPr>
                <w:rFonts w:ascii="Arial" w:hAnsi="Arial" w:cs="Arial"/>
                <w:b/>
              </w:rPr>
            </w:pPr>
            <w:r w:rsidRPr="00B2476C">
              <w:rPr>
                <w:rFonts w:ascii="Arial" w:hAnsi="Arial" w:cs="Arial"/>
                <w:b/>
              </w:rPr>
              <w:t>Sum totalt:</w:t>
            </w:r>
          </w:p>
        </w:tc>
        <w:tc>
          <w:tcPr>
            <w:tcW w:w="2551" w:type="dxa"/>
            <w:vAlign w:val="center"/>
          </w:tcPr>
          <w:p w14:paraId="0FACB61A" w14:textId="77777777" w:rsidR="006806DD" w:rsidRPr="00B2476C" w:rsidRDefault="006806DD" w:rsidP="001858E4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0ABB1986" w14:textId="77777777" w:rsidR="003D3608" w:rsidRPr="00B2476C" w:rsidRDefault="003D3608" w:rsidP="006806DD">
      <w:pPr>
        <w:rPr>
          <w:szCs w:val="22"/>
        </w:rPr>
      </w:pPr>
    </w:p>
    <w:sectPr w:rsidR="003D3608" w:rsidRPr="00B2476C" w:rsidSect="000C7285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240" w:right="708" w:bottom="1418" w:left="993" w:header="720" w:footer="6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81C80" w14:textId="77777777" w:rsidR="00C66CB2" w:rsidRDefault="00C66CB2" w:rsidP="00175380">
      <w:r>
        <w:separator/>
      </w:r>
    </w:p>
  </w:endnote>
  <w:endnote w:type="continuationSeparator" w:id="0">
    <w:p w14:paraId="642E4B2C" w14:textId="77777777" w:rsidR="00C66CB2" w:rsidRDefault="00C66CB2" w:rsidP="0017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5E11B" w14:textId="425730FE" w:rsidR="00592225" w:rsidRPr="003D3608" w:rsidRDefault="00831CA8" w:rsidP="003D3608">
    <w:pPr>
      <w:pStyle w:val="Bunntekst"/>
      <w:jc w:val="right"/>
    </w:pPr>
    <w:r w:rsidRPr="003D3608">
      <w:t xml:space="preserve">Side </w:t>
    </w:r>
    <w:r w:rsidRPr="003D3608">
      <w:fldChar w:fldCharType="begin"/>
    </w:r>
    <w:r w:rsidRPr="003D3608">
      <w:instrText>PAGE  \* Arabic  \* MERGEFORMAT</w:instrText>
    </w:r>
    <w:r w:rsidRPr="003D3608">
      <w:fldChar w:fldCharType="separate"/>
    </w:r>
    <w:r w:rsidRPr="003D3608">
      <w:t>1</w:t>
    </w:r>
    <w:r w:rsidRPr="003D3608">
      <w:fldChar w:fldCharType="end"/>
    </w:r>
    <w:r w:rsidRPr="003D3608">
      <w:t xml:space="preserve"> av </w:t>
    </w:r>
    <w:r w:rsidR="003304FF">
      <w:fldChar w:fldCharType="begin"/>
    </w:r>
    <w:r w:rsidR="003304FF">
      <w:instrText>NUMPAGES  \* Arabic  \* MERGEFORMAT</w:instrText>
    </w:r>
    <w:r w:rsidR="003304FF">
      <w:fldChar w:fldCharType="separate"/>
    </w:r>
    <w:r w:rsidRPr="003D3608">
      <w:t>2</w:t>
    </w:r>
    <w:r w:rsidR="003304F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AB6BC" w14:textId="5B1FD148" w:rsidR="00622AF2" w:rsidRDefault="00592225">
    <w:pPr>
      <w:pStyle w:val="Bunntekst"/>
    </w:pPr>
    <w:r>
      <w:t xml:space="preserve">Side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E5B7C" w14:textId="77777777" w:rsidR="00C66CB2" w:rsidRDefault="00C66CB2" w:rsidP="00175380">
      <w:r>
        <w:separator/>
      </w:r>
    </w:p>
  </w:footnote>
  <w:footnote w:type="continuationSeparator" w:id="0">
    <w:p w14:paraId="54C632B8" w14:textId="77777777" w:rsidR="00C66CB2" w:rsidRDefault="00C66CB2" w:rsidP="00175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7F808" w14:textId="77777777" w:rsidR="00694C5B" w:rsidRPr="001529AE" w:rsidRDefault="004D651C" w:rsidP="00175380">
    <w:pPr>
      <w:pStyle w:val="Topptekst"/>
      <w:rPr>
        <w:lang w:val="en-GB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18C0759C" wp14:editId="2A6CAAB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011600"/>
          <wp:effectExtent l="0" t="0" r="5080" b="0"/>
          <wp:wrapNone/>
          <wp:docPr id="25" name="Bil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n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19A">
      <w:rPr>
        <w:noProof/>
      </w:rPr>
      <w:drawing>
        <wp:anchor distT="0" distB="0" distL="114300" distR="114300" simplePos="0" relativeHeight="251659264" behindDoc="0" locked="0" layoutInCell="1" allowOverlap="1" wp14:anchorId="25DE7F3C" wp14:editId="63C3D638">
          <wp:simplePos x="0" y="0"/>
          <wp:positionH relativeFrom="page">
            <wp:posOffset>179070</wp:posOffset>
          </wp:positionH>
          <wp:positionV relativeFrom="page">
            <wp:posOffset>3779520</wp:posOffset>
          </wp:positionV>
          <wp:extent cx="187200" cy="36000"/>
          <wp:effectExtent l="0" t="0" r="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ttestrek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" cy="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30882" w14:textId="77777777" w:rsidR="00F77B8F" w:rsidRDefault="002820E2" w:rsidP="00175380">
    <w:pPr>
      <w:pStyle w:val="Topptekst"/>
    </w:pPr>
    <w:r>
      <w:rPr>
        <w:noProof/>
      </w:rPr>
      <w:drawing>
        <wp:anchor distT="0" distB="0" distL="114300" distR="114300" simplePos="0" relativeHeight="251674624" behindDoc="0" locked="0" layoutInCell="1" allowOverlap="1" wp14:anchorId="6AFE0FBD" wp14:editId="2FAEA6FE">
          <wp:simplePos x="0" y="0"/>
          <wp:positionH relativeFrom="page">
            <wp:posOffset>11996</wp:posOffset>
          </wp:positionH>
          <wp:positionV relativeFrom="page">
            <wp:posOffset>0</wp:posOffset>
          </wp:positionV>
          <wp:extent cx="7562624" cy="1011600"/>
          <wp:effectExtent l="0" t="0" r="635" b="0"/>
          <wp:wrapNone/>
          <wp:docPr id="27" name="Bild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n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624" cy="10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04184"/>
    <w:multiLevelType w:val="hybridMultilevel"/>
    <w:tmpl w:val="18D4CD1A"/>
    <w:lvl w:ilvl="0" w:tplc="7DE07850">
      <w:numFmt w:val="bullet"/>
      <w:lvlText w:val="-"/>
      <w:lvlJc w:val="left"/>
      <w:pPr>
        <w:ind w:left="720" w:hanging="360"/>
      </w:pPr>
      <w:rPr>
        <w:rFonts w:ascii="Roboto" w:eastAsiaTheme="majorEastAsia" w:hAnsi="Roboto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869EC"/>
    <w:multiLevelType w:val="hybridMultilevel"/>
    <w:tmpl w:val="0E90F01A"/>
    <w:lvl w:ilvl="0" w:tplc="D772DCD0">
      <w:start w:val="1"/>
      <w:numFmt w:val="bullet"/>
      <w:pStyle w:val="Listeavsnitt"/>
      <w:lvlText w:val=""/>
      <w:lvlJc w:val="left"/>
      <w:pPr>
        <w:ind w:left="644" w:hanging="360"/>
      </w:pPr>
      <w:rPr>
        <w:rFonts w:ascii="Symbol" w:hAnsi="Symbol" w:hint="default"/>
        <w:color w:val="3E9B55" w:themeColor="accent1"/>
        <w:sz w:val="30"/>
        <w:szCs w:val="3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7A"/>
    <w:rsid w:val="000852B7"/>
    <w:rsid w:val="000C00C2"/>
    <w:rsid w:val="000C7285"/>
    <w:rsid w:val="000D2AF1"/>
    <w:rsid w:val="000D2C29"/>
    <w:rsid w:val="000E719A"/>
    <w:rsid w:val="00124CFF"/>
    <w:rsid w:val="00134C67"/>
    <w:rsid w:val="001529AE"/>
    <w:rsid w:val="00153A68"/>
    <w:rsid w:val="00165A4D"/>
    <w:rsid w:val="00175380"/>
    <w:rsid w:val="001757E9"/>
    <w:rsid w:val="0017778C"/>
    <w:rsid w:val="00180EF7"/>
    <w:rsid w:val="001858E4"/>
    <w:rsid w:val="001A0809"/>
    <w:rsid w:val="001F19A0"/>
    <w:rsid w:val="00242123"/>
    <w:rsid w:val="0025469C"/>
    <w:rsid w:val="00273C00"/>
    <w:rsid w:val="002820E2"/>
    <w:rsid w:val="0028320E"/>
    <w:rsid w:val="00287B9A"/>
    <w:rsid w:val="002947D5"/>
    <w:rsid w:val="002C4F7C"/>
    <w:rsid w:val="002C6736"/>
    <w:rsid w:val="002D3EBA"/>
    <w:rsid w:val="003304FF"/>
    <w:rsid w:val="003507F0"/>
    <w:rsid w:val="00374A40"/>
    <w:rsid w:val="00375C8B"/>
    <w:rsid w:val="00385238"/>
    <w:rsid w:val="00385240"/>
    <w:rsid w:val="003A5ECC"/>
    <w:rsid w:val="003D3608"/>
    <w:rsid w:val="00407F3C"/>
    <w:rsid w:val="0043707F"/>
    <w:rsid w:val="00494B4F"/>
    <w:rsid w:val="004A3E4A"/>
    <w:rsid w:val="004C4B7A"/>
    <w:rsid w:val="004D651C"/>
    <w:rsid w:val="004F1B95"/>
    <w:rsid w:val="00572864"/>
    <w:rsid w:val="00592225"/>
    <w:rsid w:val="00595202"/>
    <w:rsid w:val="005E41E2"/>
    <w:rsid w:val="006024FD"/>
    <w:rsid w:val="00605B81"/>
    <w:rsid w:val="00622AF2"/>
    <w:rsid w:val="00667F25"/>
    <w:rsid w:val="006806DD"/>
    <w:rsid w:val="00694C5B"/>
    <w:rsid w:val="006B4722"/>
    <w:rsid w:val="006E0416"/>
    <w:rsid w:val="007303F4"/>
    <w:rsid w:val="00770154"/>
    <w:rsid w:val="00772F3F"/>
    <w:rsid w:val="007A14F1"/>
    <w:rsid w:val="007D0425"/>
    <w:rsid w:val="007E49F0"/>
    <w:rsid w:val="007E5E30"/>
    <w:rsid w:val="00831BB3"/>
    <w:rsid w:val="00831CA8"/>
    <w:rsid w:val="0086456B"/>
    <w:rsid w:val="00896A5C"/>
    <w:rsid w:val="00957509"/>
    <w:rsid w:val="00975785"/>
    <w:rsid w:val="00981A63"/>
    <w:rsid w:val="009C5755"/>
    <w:rsid w:val="009D7311"/>
    <w:rsid w:val="009F2C20"/>
    <w:rsid w:val="00A4103E"/>
    <w:rsid w:val="00A717AC"/>
    <w:rsid w:val="00A81A2B"/>
    <w:rsid w:val="00B2476C"/>
    <w:rsid w:val="00B25EC5"/>
    <w:rsid w:val="00B466AB"/>
    <w:rsid w:val="00B528D7"/>
    <w:rsid w:val="00B7188E"/>
    <w:rsid w:val="00B87C07"/>
    <w:rsid w:val="00B97E9F"/>
    <w:rsid w:val="00BA096D"/>
    <w:rsid w:val="00BB112F"/>
    <w:rsid w:val="00BB672D"/>
    <w:rsid w:val="00BB7BC9"/>
    <w:rsid w:val="00BD188D"/>
    <w:rsid w:val="00C3552A"/>
    <w:rsid w:val="00C66CB2"/>
    <w:rsid w:val="00C965AE"/>
    <w:rsid w:val="00CA1369"/>
    <w:rsid w:val="00CE23AD"/>
    <w:rsid w:val="00CF3C56"/>
    <w:rsid w:val="00D25FB2"/>
    <w:rsid w:val="00D506C0"/>
    <w:rsid w:val="00D7480E"/>
    <w:rsid w:val="00D81429"/>
    <w:rsid w:val="00DA7391"/>
    <w:rsid w:val="00DB56C8"/>
    <w:rsid w:val="00DE2B3D"/>
    <w:rsid w:val="00DF6D93"/>
    <w:rsid w:val="00DF7A17"/>
    <w:rsid w:val="00E333E6"/>
    <w:rsid w:val="00E5013A"/>
    <w:rsid w:val="00E51528"/>
    <w:rsid w:val="00E614ED"/>
    <w:rsid w:val="00EE5CA3"/>
    <w:rsid w:val="00F06477"/>
    <w:rsid w:val="00F77500"/>
    <w:rsid w:val="00F77B8F"/>
    <w:rsid w:val="00F857AE"/>
    <w:rsid w:val="00FC12B9"/>
    <w:rsid w:val="00FD7A97"/>
    <w:rsid w:val="00FE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8A041C"/>
  <w15:chartTrackingRefBased/>
  <w15:docId w15:val="{2570E582-8D18-4CF2-BE52-35F2A288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477"/>
    <w:pPr>
      <w:spacing w:after="0"/>
    </w:pPr>
    <w:rPr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34C67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4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07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32"/>
    </w:rPr>
  </w:style>
  <w:style w:type="paragraph" w:styleId="Overskrift3">
    <w:name w:val="heading 3"/>
    <w:basedOn w:val="Normal"/>
    <w:next w:val="Normal"/>
    <w:link w:val="Overskrift3Tegn"/>
    <w:uiPriority w:val="9"/>
    <w:rsid w:val="00BD188D"/>
    <w:pPr>
      <w:spacing w:before="24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94C5B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94C5B"/>
  </w:style>
  <w:style w:type="paragraph" w:styleId="Bunntekst">
    <w:name w:val="footer"/>
    <w:basedOn w:val="Normal"/>
    <w:link w:val="BunntekstTegn"/>
    <w:uiPriority w:val="99"/>
    <w:unhideWhenUsed/>
    <w:rsid w:val="003507F0"/>
    <w:pPr>
      <w:tabs>
        <w:tab w:val="center" w:pos="4513"/>
        <w:tab w:val="right" w:pos="9026"/>
      </w:tabs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3507F0"/>
    <w:rPr>
      <w:sz w:val="18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507F0"/>
    <w:rPr>
      <w:rFonts w:asciiTheme="majorHAnsi" w:eastAsiaTheme="majorEastAsia" w:hAnsiTheme="majorHAnsi" w:cstheme="majorBidi"/>
      <w:color w:val="000000" w:themeColor="text1"/>
      <w:sz w:val="32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34C67"/>
    <w:rPr>
      <w:rFonts w:asciiTheme="majorHAnsi" w:eastAsiaTheme="majorEastAsia" w:hAnsiTheme="majorHAnsi" w:cstheme="majorBidi"/>
      <w:b/>
      <w:color w:val="000000" w:themeColor="text1"/>
      <w:sz w:val="42"/>
      <w:szCs w:val="32"/>
    </w:rPr>
  </w:style>
  <w:style w:type="table" w:styleId="Tabellrutenett">
    <w:name w:val="Table Grid"/>
    <w:basedOn w:val="Vanligtabell"/>
    <w:uiPriority w:val="39"/>
    <w:rsid w:val="0025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7E5E30"/>
    <w:rPr>
      <w:color w:val="808080"/>
    </w:rPr>
  </w:style>
  <w:style w:type="paragraph" w:styleId="Listeavsnitt">
    <w:name w:val="List Paragraph"/>
    <w:basedOn w:val="Normal"/>
    <w:uiPriority w:val="2"/>
    <w:qFormat/>
    <w:rsid w:val="00F06477"/>
    <w:pPr>
      <w:numPr>
        <w:numId w:val="3"/>
      </w:numPr>
      <w:spacing w:before="240" w:after="380"/>
      <w:ind w:left="278" w:hanging="278"/>
      <w:contextualSpacing/>
    </w:pPr>
  </w:style>
  <w:style w:type="paragraph" w:customStyle="1" w:styleId="Ingress">
    <w:name w:val="Ingress"/>
    <w:basedOn w:val="Normal"/>
    <w:qFormat/>
    <w:rsid w:val="003507F0"/>
    <w:pPr>
      <w:spacing w:before="320" w:after="320"/>
    </w:pPr>
    <w:rPr>
      <w:b/>
      <w:sz w:val="26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D188D"/>
    <w:rPr>
      <w:b/>
      <w:sz w:val="20"/>
      <w:szCs w:val="20"/>
    </w:rPr>
  </w:style>
  <w:style w:type="table" w:customStyle="1" w:styleId="InnlandetFylkeskommune">
    <w:name w:val="Innlandet Fylkeskommune"/>
    <w:basedOn w:val="Vanligtabell"/>
    <w:uiPriority w:val="99"/>
    <w:rsid w:val="00957509"/>
    <w:pPr>
      <w:spacing w:after="0" w:line="240" w:lineRule="auto"/>
    </w:pPr>
    <w:tblPr>
      <w:tblBorders>
        <w:left w:val="single" w:sz="4" w:space="0" w:color="D9D1C8"/>
        <w:bottom w:val="single" w:sz="4" w:space="0" w:color="D9D1C8"/>
        <w:right w:val="single" w:sz="4" w:space="0" w:color="D9D1C8"/>
        <w:insideH w:val="single" w:sz="4" w:space="0" w:color="D9D1C8"/>
        <w:insideV w:val="single" w:sz="4" w:space="0" w:color="D9D1C8"/>
      </w:tblBorders>
      <w:tblCellMar>
        <w:top w:w="51" w:type="dxa"/>
        <w:left w:w="85" w:type="dxa"/>
        <w:bottom w:w="11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tcBorders>
          <w:left w:val="nil"/>
          <w:right w:val="nil"/>
        </w:tcBorders>
        <w:shd w:val="clear" w:color="auto" w:fill="2F5743" w:themeFill="accent2"/>
      </w:tcPr>
    </w:tblStylePr>
  </w:style>
  <w:style w:type="paragraph" w:customStyle="1" w:styleId="Overskrift1Grnn">
    <w:name w:val="Overskrift 1 Grønn"/>
    <w:basedOn w:val="Overskrift1"/>
    <w:uiPriority w:val="10"/>
    <w:qFormat/>
    <w:rsid w:val="009C5755"/>
    <w:rPr>
      <w:color w:val="2F5743" w:themeColor="accent2"/>
    </w:rPr>
  </w:style>
  <w:style w:type="paragraph" w:customStyle="1" w:styleId="Overskrift2Grnn">
    <w:name w:val="Overskrift 2 Grønn"/>
    <w:basedOn w:val="Overskrift2"/>
    <w:uiPriority w:val="10"/>
    <w:qFormat/>
    <w:rsid w:val="009C5755"/>
    <w:rPr>
      <w:color w:val="2F5743" w:themeColor="accent2"/>
    </w:rPr>
  </w:style>
  <w:style w:type="character" w:styleId="Hyperkobling">
    <w:name w:val="Hyperlink"/>
    <w:basedOn w:val="Standardskriftforavsnitt"/>
    <w:uiPriority w:val="99"/>
    <w:unhideWhenUsed/>
    <w:rsid w:val="00B2476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24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902580\OneDrive%20-%20Innlandet%20fylkeskommune\Desktop\Forregion\Studentmobilisering\Studentmobilisering%202.0\S&#248;knadsskjema%20studentoppgave%20i%20bedrift%20Innlandet.dotx" TargetMode="External"/></Relationships>
</file>

<file path=word/theme/theme1.xml><?xml version="1.0" encoding="utf-8"?>
<a:theme xmlns:a="http://schemas.openxmlformats.org/drawingml/2006/main" name="Office-tema">
  <a:themeElements>
    <a:clrScheme name="Innlandet fylkeskommun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E9B55"/>
      </a:accent1>
      <a:accent2>
        <a:srgbClr val="2F5743"/>
      </a:accent2>
      <a:accent3>
        <a:srgbClr val="D3CFC9"/>
      </a:accent3>
      <a:accent4>
        <a:srgbClr val="F3F0ED"/>
      </a:accent4>
      <a:accent5>
        <a:srgbClr val="5F0001"/>
      </a:accent5>
      <a:accent6>
        <a:srgbClr val="70AD47"/>
      </a:accent6>
      <a:hlink>
        <a:srgbClr val="0563C1"/>
      </a:hlink>
      <a:folHlink>
        <a:srgbClr val="954F72"/>
      </a:folHlink>
    </a:clrScheme>
    <a:fontScheme name="Innlandet fylkeskommune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32D085CAA0D4BBE0B7A894778A1B9" ma:contentTypeVersion="12" ma:contentTypeDescription="Opprett et nytt dokument." ma:contentTypeScope="" ma:versionID="80363f2317091d402b775d4584e9fdc3">
  <xsd:schema xmlns:xsd="http://www.w3.org/2001/XMLSchema" xmlns:xs="http://www.w3.org/2001/XMLSchema" xmlns:p="http://schemas.microsoft.com/office/2006/metadata/properties" xmlns:ns2="61db5646-e9ad-4f13-b271-ef7582ab6917" xmlns:ns3="09b792b6-4ab4-4a21-a193-558d2c63637e" targetNamespace="http://schemas.microsoft.com/office/2006/metadata/properties" ma:root="true" ma:fieldsID="866c0260f535371bbce8259034ec3214" ns2:_="" ns3:_="">
    <xsd:import namespace="61db5646-e9ad-4f13-b271-ef7582ab6917"/>
    <xsd:import namespace="09b792b6-4ab4-4a21-a193-558d2c636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b5646-e9ad-4f13-b271-ef7582ab6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1a9cca7e-798d-4d0d-8c54-6bdcff0679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792b6-4ab4-4a21-a193-558d2c63637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2a1ba38-5dc7-4d59-8b78-14ee8208361d}" ma:internalName="TaxCatchAll" ma:showField="CatchAllData" ma:web="09b792b6-4ab4-4a21-a193-558d2c636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b792b6-4ab4-4a21-a193-558d2c63637e" xsi:nil="true"/>
    <lcf76f155ced4ddcb4097134ff3c332f xmlns="61db5646-e9ad-4f13-b271-ef7582ab691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9B369B-CCEA-4D8F-9E4F-1534FE2AD680}">
  <ds:schemaRefs/>
</ds:datastoreItem>
</file>

<file path=customXml/itemProps2.xml><?xml version="1.0" encoding="utf-8"?>
<ds:datastoreItem xmlns:ds="http://schemas.openxmlformats.org/officeDocument/2006/customXml" ds:itemID="{3A362D28-B395-457C-ADBA-4E0B441A9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b5646-e9ad-4f13-b271-ef7582ab6917"/>
    <ds:schemaRef ds:uri="09b792b6-4ab4-4a21-a193-558d2c636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385286-7011-4BFE-83EE-83A1B7314B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0C9049-8EC5-4B0D-91B9-2A19A666CA0C}">
  <ds:schemaRefs>
    <ds:schemaRef ds:uri="http://schemas.microsoft.com/office/2006/metadata/properties"/>
    <ds:schemaRef ds:uri="http://schemas.microsoft.com/office/infopath/2007/PartnerControls"/>
    <ds:schemaRef ds:uri="09b792b6-4ab4-4a21-a193-558d2c63637e"/>
    <ds:schemaRef ds:uri="61db5646-e9ad-4f13-b271-ef7582ab69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Søknadsskjema studentoppgave i bedrift Innlandet</Template>
  <TotalTime>743</TotalTime>
  <Pages>2</Pages>
  <Words>93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Bjørnstad, Elin</dc:creator>
  <cp:keywords/>
  <dc:description/>
  <cp:lastModifiedBy>Mobæk, Marianne</cp:lastModifiedBy>
  <cp:revision>23</cp:revision>
  <cp:lastPrinted>2019-03-26T09:28:00Z</cp:lastPrinted>
  <dcterms:created xsi:type="dcterms:W3CDTF">2022-09-07T22:15:00Z</dcterms:created>
  <dcterms:modified xsi:type="dcterms:W3CDTF">2022-11-15T09:16:00Z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0x01010058032D085CAA0D4BBE0B7A894778A1B9</vt:lpwstr>
  </property>
  <property fmtid="{D5CDD505-2E9C-101B-9397-08002B2CF9AE}" pid="3" name="Order">
    <vt:r8>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